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4EB" w:rsidRPr="00BE41DA" w:rsidRDefault="00DF34EB" w:rsidP="00DF34EB">
      <w:pPr>
        <w:rPr>
          <w:rFonts w:ascii="Arial" w:hAnsi="Arial" w:cs="Arial"/>
          <w:b/>
          <w:sz w:val="32"/>
          <w:szCs w:val="32"/>
        </w:rPr>
      </w:pPr>
      <w:r w:rsidRPr="00BE41DA">
        <w:rPr>
          <w:rFonts w:ascii="Arial" w:hAnsi="Arial" w:cs="Arial"/>
          <w:b/>
          <w:sz w:val="32"/>
          <w:szCs w:val="32"/>
        </w:rPr>
        <w:t xml:space="preserve">PERSONAL DETAILS FORM </w:t>
      </w:r>
    </w:p>
    <w:p w:rsidR="00DF34EB" w:rsidRPr="00BE41DA" w:rsidRDefault="00DF34EB" w:rsidP="00DF34EB">
      <w:pPr>
        <w:jc w:val="center"/>
        <w:rPr>
          <w:rFonts w:ascii="Arial" w:hAnsi="Arial" w:cs="Arial"/>
          <w:b/>
        </w:rPr>
      </w:pPr>
      <w:r w:rsidRPr="00BE41DA">
        <w:rPr>
          <w:rFonts w:ascii="Arial" w:hAnsi="Arial" w:cs="Arial"/>
          <w:b/>
        </w:rPr>
        <w:t>FOR SELF-EMPLOYED INDIVIDUALS</w:t>
      </w:r>
    </w:p>
    <w:p w:rsidR="00DF34EB" w:rsidRPr="00BE41DA" w:rsidRDefault="00DF34EB" w:rsidP="00DF34EB">
      <w:pPr>
        <w:jc w:val="both"/>
        <w:rPr>
          <w:rFonts w:ascii="Arial" w:hAnsi="Arial" w:cs="Arial"/>
          <w:b/>
        </w:rPr>
      </w:pPr>
      <w:r w:rsidRPr="00BE41DA">
        <w:rPr>
          <w:rFonts w:ascii="Arial" w:hAnsi="Arial" w:cs="Arial"/>
          <w:b/>
        </w:rPr>
        <w:t>Please complete your details:</w:t>
      </w:r>
    </w:p>
    <w:p w:rsidR="00DF34EB" w:rsidRPr="00BE41DA" w:rsidRDefault="00DF34EB" w:rsidP="00DF34EB">
      <w:pPr>
        <w:jc w:val="both"/>
        <w:rPr>
          <w:rFonts w:ascii="Arial" w:hAnsi="Arial" w:cs="Arial"/>
          <w:b/>
        </w:rPr>
      </w:pPr>
    </w:p>
    <w:tbl>
      <w:tblPr>
        <w:tblStyle w:val="TableGrid1"/>
        <w:tblW w:w="0" w:type="auto"/>
        <w:tblLook w:val="04A0" w:firstRow="1" w:lastRow="0" w:firstColumn="1" w:lastColumn="0" w:noHBand="0" w:noVBand="1"/>
      </w:tblPr>
      <w:tblGrid>
        <w:gridCol w:w="3752"/>
        <w:gridCol w:w="5264"/>
      </w:tblGrid>
      <w:tr w:rsidR="00DF34EB" w:rsidRPr="00BE41DA" w:rsidTr="00AD4601">
        <w:tc>
          <w:tcPr>
            <w:tcW w:w="3794" w:type="dxa"/>
          </w:tcPr>
          <w:p w:rsidR="00DF34EB" w:rsidRPr="00BE41DA" w:rsidRDefault="00DF34EB" w:rsidP="00AD4601">
            <w:pPr>
              <w:jc w:val="both"/>
              <w:rPr>
                <w:rFonts w:ascii="Arial" w:hAnsi="Arial" w:cs="Arial"/>
              </w:rPr>
            </w:pPr>
          </w:p>
          <w:p w:rsidR="00DF34EB" w:rsidRPr="00BE41DA" w:rsidRDefault="00DF34EB" w:rsidP="00AD4601">
            <w:pPr>
              <w:rPr>
                <w:rFonts w:ascii="Arial" w:hAnsi="Arial" w:cs="Arial"/>
              </w:rPr>
            </w:pPr>
            <w:r w:rsidRPr="00BE41DA">
              <w:rPr>
                <w:rFonts w:ascii="Arial" w:hAnsi="Arial" w:cs="Arial"/>
              </w:rPr>
              <w:t>Title:   Mr/Mrs/Miss/Ms/Dr/Other (please state)</w:t>
            </w:r>
          </w:p>
          <w:p w:rsidR="00DF34EB" w:rsidRPr="00BE41DA" w:rsidRDefault="00DF34EB" w:rsidP="00AD4601">
            <w:pPr>
              <w:jc w:val="both"/>
              <w:rPr>
                <w:rFonts w:ascii="Arial" w:hAnsi="Arial" w:cs="Arial"/>
              </w:rPr>
            </w:pPr>
          </w:p>
        </w:tc>
        <w:tc>
          <w:tcPr>
            <w:tcW w:w="5448" w:type="dxa"/>
          </w:tcPr>
          <w:p w:rsidR="00DF34EB" w:rsidRPr="00BE41DA" w:rsidRDefault="00DF34EB" w:rsidP="00AD4601">
            <w:pPr>
              <w:jc w:val="both"/>
              <w:rPr>
                <w:rFonts w:ascii="Arial" w:hAnsi="Arial" w:cs="Arial"/>
              </w:rPr>
            </w:pPr>
          </w:p>
        </w:tc>
      </w:tr>
      <w:tr w:rsidR="00DF34EB" w:rsidRPr="00BE41DA" w:rsidTr="00AD4601">
        <w:trPr>
          <w:trHeight w:val="906"/>
        </w:trPr>
        <w:tc>
          <w:tcPr>
            <w:tcW w:w="3794" w:type="dxa"/>
          </w:tcPr>
          <w:p w:rsidR="00DF34EB" w:rsidRPr="00BE41DA" w:rsidRDefault="00DF34EB" w:rsidP="00AD4601">
            <w:pPr>
              <w:jc w:val="both"/>
              <w:rPr>
                <w:rFonts w:ascii="Arial" w:hAnsi="Arial" w:cs="Arial"/>
              </w:rPr>
            </w:pPr>
            <w:r w:rsidRPr="00BE41DA">
              <w:rPr>
                <w:rFonts w:ascii="Arial" w:hAnsi="Arial" w:cs="Arial"/>
              </w:rPr>
              <w:t xml:space="preserve">  </w:t>
            </w:r>
          </w:p>
          <w:p w:rsidR="00DF34EB" w:rsidRPr="00BE41DA" w:rsidRDefault="00DF34EB" w:rsidP="00AD4601">
            <w:pPr>
              <w:jc w:val="both"/>
              <w:rPr>
                <w:rFonts w:ascii="Arial" w:hAnsi="Arial" w:cs="Arial"/>
              </w:rPr>
            </w:pPr>
            <w:r w:rsidRPr="00BE41DA">
              <w:rPr>
                <w:rFonts w:ascii="Arial" w:hAnsi="Arial" w:cs="Arial"/>
              </w:rPr>
              <w:t>First name:</w:t>
            </w:r>
          </w:p>
          <w:p w:rsidR="00DF34EB" w:rsidRPr="00BE41DA" w:rsidRDefault="00DF34EB" w:rsidP="00AD4601">
            <w:pPr>
              <w:jc w:val="both"/>
              <w:rPr>
                <w:rFonts w:ascii="Arial" w:hAnsi="Arial" w:cs="Arial"/>
              </w:rPr>
            </w:pPr>
          </w:p>
        </w:tc>
        <w:tc>
          <w:tcPr>
            <w:tcW w:w="5448" w:type="dxa"/>
          </w:tcPr>
          <w:p w:rsidR="00DF34EB" w:rsidRPr="00BE41DA" w:rsidRDefault="00DF34EB" w:rsidP="00AD4601">
            <w:pPr>
              <w:jc w:val="both"/>
              <w:rPr>
                <w:rFonts w:ascii="Arial" w:hAnsi="Arial" w:cs="Arial"/>
              </w:rPr>
            </w:pPr>
          </w:p>
        </w:tc>
      </w:tr>
      <w:tr w:rsidR="00DF34EB" w:rsidRPr="00BE41DA" w:rsidTr="00AD4601">
        <w:tc>
          <w:tcPr>
            <w:tcW w:w="3794" w:type="dxa"/>
          </w:tcPr>
          <w:p w:rsidR="00DF34EB" w:rsidRPr="00BE41DA" w:rsidRDefault="00DF34EB" w:rsidP="00AD4601">
            <w:pPr>
              <w:jc w:val="both"/>
              <w:rPr>
                <w:rFonts w:ascii="Arial" w:hAnsi="Arial" w:cs="Arial"/>
              </w:rPr>
            </w:pPr>
          </w:p>
          <w:p w:rsidR="00DF34EB" w:rsidRPr="00BE41DA" w:rsidRDefault="00DF34EB" w:rsidP="00AD4601">
            <w:pPr>
              <w:jc w:val="both"/>
              <w:rPr>
                <w:rFonts w:ascii="Arial" w:hAnsi="Arial" w:cs="Arial"/>
              </w:rPr>
            </w:pPr>
            <w:r w:rsidRPr="00BE41DA">
              <w:rPr>
                <w:rFonts w:ascii="Arial" w:hAnsi="Arial" w:cs="Arial"/>
              </w:rPr>
              <w:t>Middle name(s):</w:t>
            </w:r>
          </w:p>
          <w:p w:rsidR="00DF34EB" w:rsidRPr="00BE41DA" w:rsidRDefault="00DF34EB" w:rsidP="00AD4601">
            <w:pPr>
              <w:jc w:val="both"/>
              <w:rPr>
                <w:rFonts w:ascii="Arial" w:hAnsi="Arial" w:cs="Arial"/>
              </w:rPr>
            </w:pPr>
          </w:p>
        </w:tc>
        <w:tc>
          <w:tcPr>
            <w:tcW w:w="5448" w:type="dxa"/>
          </w:tcPr>
          <w:p w:rsidR="00DF34EB" w:rsidRPr="00BE41DA" w:rsidRDefault="00DF34EB" w:rsidP="00AD4601">
            <w:pPr>
              <w:jc w:val="both"/>
              <w:rPr>
                <w:rFonts w:ascii="Arial" w:hAnsi="Arial" w:cs="Arial"/>
              </w:rPr>
            </w:pPr>
          </w:p>
        </w:tc>
      </w:tr>
      <w:tr w:rsidR="00DF34EB" w:rsidRPr="00BE41DA" w:rsidTr="00AD4601">
        <w:tc>
          <w:tcPr>
            <w:tcW w:w="3794" w:type="dxa"/>
          </w:tcPr>
          <w:p w:rsidR="00DF34EB" w:rsidRPr="00BE41DA" w:rsidRDefault="00DF34EB" w:rsidP="00AD4601">
            <w:pPr>
              <w:jc w:val="both"/>
              <w:rPr>
                <w:rFonts w:ascii="Arial" w:hAnsi="Arial" w:cs="Arial"/>
              </w:rPr>
            </w:pPr>
          </w:p>
          <w:p w:rsidR="00DF34EB" w:rsidRPr="00BE41DA" w:rsidRDefault="00DF34EB" w:rsidP="00AD4601">
            <w:pPr>
              <w:jc w:val="both"/>
              <w:rPr>
                <w:rFonts w:ascii="Arial" w:hAnsi="Arial" w:cs="Arial"/>
              </w:rPr>
            </w:pPr>
            <w:r w:rsidRPr="00BE41DA">
              <w:rPr>
                <w:rFonts w:ascii="Arial" w:hAnsi="Arial" w:cs="Arial"/>
              </w:rPr>
              <w:t>Surname:</w:t>
            </w:r>
          </w:p>
          <w:p w:rsidR="00DF34EB" w:rsidRPr="00BE41DA" w:rsidRDefault="00DF34EB" w:rsidP="00AD4601">
            <w:pPr>
              <w:jc w:val="both"/>
              <w:rPr>
                <w:rFonts w:ascii="Arial" w:hAnsi="Arial" w:cs="Arial"/>
              </w:rPr>
            </w:pPr>
          </w:p>
        </w:tc>
        <w:tc>
          <w:tcPr>
            <w:tcW w:w="5448" w:type="dxa"/>
          </w:tcPr>
          <w:p w:rsidR="00DF34EB" w:rsidRPr="00BE41DA" w:rsidRDefault="00DF34EB" w:rsidP="00AD4601">
            <w:pPr>
              <w:jc w:val="both"/>
              <w:rPr>
                <w:rFonts w:ascii="Arial" w:hAnsi="Arial" w:cs="Arial"/>
              </w:rPr>
            </w:pPr>
          </w:p>
        </w:tc>
      </w:tr>
      <w:tr w:rsidR="00DF34EB" w:rsidRPr="00BE41DA" w:rsidTr="00AD4601">
        <w:tc>
          <w:tcPr>
            <w:tcW w:w="3794" w:type="dxa"/>
          </w:tcPr>
          <w:p w:rsidR="00DF34EB" w:rsidRPr="00BE41DA" w:rsidRDefault="00DF34EB" w:rsidP="00AD4601">
            <w:pPr>
              <w:jc w:val="both"/>
              <w:rPr>
                <w:rFonts w:ascii="Arial" w:hAnsi="Arial" w:cs="Arial"/>
              </w:rPr>
            </w:pPr>
          </w:p>
          <w:p w:rsidR="00DF34EB" w:rsidRPr="00BE41DA" w:rsidRDefault="00DF34EB" w:rsidP="00AD4601">
            <w:pPr>
              <w:jc w:val="both"/>
              <w:rPr>
                <w:rFonts w:ascii="Arial" w:hAnsi="Arial" w:cs="Arial"/>
              </w:rPr>
            </w:pPr>
            <w:r w:rsidRPr="00BE41DA">
              <w:rPr>
                <w:rFonts w:ascii="Arial" w:hAnsi="Arial" w:cs="Arial"/>
              </w:rPr>
              <w:t>Maiden name:</w:t>
            </w:r>
          </w:p>
          <w:p w:rsidR="00DF34EB" w:rsidRPr="00BE41DA" w:rsidRDefault="00DF34EB" w:rsidP="00AD4601">
            <w:pPr>
              <w:jc w:val="both"/>
              <w:rPr>
                <w:rFonts w:ascii="Arial" w:hAnsi="Arial" w:cs="Arial"/>
              </w:rPr>
            </w:pPr>
          </w:p>
        </w:tc>
        <w:tc>
          <w:tcPr>
            <w:tcW w:w="5448" w:type="dxa"/>
          </w:tcPr>
          <w:p w:rsidR="00DF34EB" w:rsidRPr="00BE41DA" w:rsidRDefault="00DF34EB" w:rsidP="00AD4601">
            <w:pPr>
              <w:jc w:val="both"/>
              <w:rPr>
                <w:rFonts w:ascii="Arial" w:hAnsi="Arial" w:cs="Arial"/>
              </w:rPr>
            </w:pPr>
          </w:p>
        </w:tc>
      </w:tr>
      <w:tr w:rsidR="00DF34EB" w:rsidRPr="00BE41DA" w:rsidTr="00AD4601">
        <w:tc>
          <w:tcPr>
            <w:tcW w:w="3794" w:type="dxa"/>
          </w:tcPr>
          <w:p w:rsidR="00DF34EB" w:rsidRPr="00BE41DA" w:rsidRDefault="00DF34EB" w:rsidP="00AD4601">
            <w:pPr>
              <w:jc w:val="both"/>
              <w:rPr>
                <w:rFonts w:ascii="Arial" w:hAnsi="Arial" w:cs="Arial"/>
              </w:rPr>
            </w:pPr>
          </w:p>
          <w:p w:rsidR="00DF34EB" w:rsidRPr="00BE41DA" w:rsidRDefault="00DF34EB" w:rsidP="00AD4601">
            <w:pPr>
              <w:jc w:val="both"/>
              <w:rPr>
                <w:rFonts w:ascii="Arial" w:hAnsi="Arial" w:cs="Arial"/>
              </w:rPr>
            </w:pPr>
            <w:r w:rsidRPr="00BE41DA">
              <w:rPr>
                <w:rFonts w:ascii="Arial" w:hAnsi="Arial" w:cs="Arial"/>
              </w:rPr>
              <w:t>Other names currently used / known by:</w:t>
            </w:r>
          </w:p>
          <w:p w:rsidR="00DF34EB" w:rsidRPr="00BE41DA" w:rsidRDefault="00DF34EB" w:rsidP="00AD4601">
            <w:pPr>
              <w:jc w:val="both"/>
              <w:rPr>
                <w:rFonts w:ascii="Arial" w:hAnsi="Arial" w:cs="Arial"/>
              </w:rPr>
            </w:pPr>
          </w:p>
        </w:tc>
        <w:tc>
          <w:tcPr>
            <w:tcW w:w="5448" w:type="dxa"/>
          </w:tcPr>
          <w:p w:rsidR="00DF34EB" w:rsidRPr="00BE41DA" w:rsidRDefault="00DF34EB" w:rsidP="00AD4601">
            <w:pPr>
              <w:jc w:val="both"/>
              <w:rPr>
                <w:rFonts w:ascii="Arial" w:hAnsi="Arial" w:cs="Arial"/>
              </w:rPr>
            </w:pPr>
          </w:p>
        </w:tc>
      </w:tr>
      <w:tr w:rsidR="00DF34EB" w:rsidRPr="00BE41DA" w:rsidTr="00AD4601">
        <w:tc>
          <w:tcPr>
            <w:tcW w:w="3794" w:type="dxa"/>
          </w:tcPr>
          <w:p w:rsidR="00DF34EB" w:rsidRPr="00BE41DA" w:rsidRDefault="00DF34EB" w:rsidP="00AD4601">
            <w:pPr>
              <w:jc w:val="both"/>
              <w:rPr>
                <w:rFonts w:ascii="Arial" w:hAnsi="Arial" w:cs="Arial"/>
              </w:rPr>
            </w:pPr>
          </w:p>
          <w:p w:rsidR="00DF34EB" w:rsidRPr="00BE41DA" w:rsidRDefault="00DF34EB" w:rsidP="00AD4601">
            <w:pPr>
              <w:jc w:val="both"/>
              <w:rPr>
                <w:rFonts w:ascii="Arial" w:hAnsi="Arial" w:cs="Arial"/>
              </w:rPr>
            </w:pPr>
            <w:r w:rsidRPr="00BE41DA">
              <w:rPr>
                <w:rFonts w:ascii="Arial" w:hAnsi="Arial" w:cs="Arial"/>
              </w:rPr>
              <w:t>Any other previously used names:</w:t>
            </w:r>
          </w:p>
          <w:p w:rsidR="00DF34EB" w:rsidRPr="00BE41DA" w:rsidRDefault="00DF34EB" w:rsidP="00AD4601">
            <w:pPr>
              <w:jc w:val="both"/>
              <w:rPr>
                <w:rFonts w:ascii="Arial" w:hAnsi="Arial" w:cs="Arial"/>
              </w:rPr>
            </w:pPr>
          </w:p>
        </w:tc>
        <w:tc>
          <w:tcPr>
            <w:tcW w:w="5448" w:type="dxa"/>
          </w:tcPr>
          <w:p w:rsidR="00DF34EB" w:rsidRPr="00BE41DA" w:rsidRDefault="00DF34EB" w:rsidP="00AD4601">
            <w:pPr>
              <w:jc w:val="both"/>
              <w:rPr>
                <w:rFonts w:ascii="Arial" w:hAnsi="Arial" w:cs="Arial"/>
              </w:rPr>
            </w:pPr>
          </w:p>
        </w:tc>
      </w:tr>
      <w:tr w:rsidR="00DF34EB" w:rsidRPr="00BE41DA" w:rsidTr="00AD4601">
        <w:tc>
          <w:tcPr>
            <w:tcW w:w="3794" w:type="dxa"/>
          </w:tcPr>
          <w:p w:rsidR="00DF34EB" w:rsidRPr="00BE41DA" w:rsidRDefault="00DF34EB" w:rsidP="00AD4601">
            <w:pPr>
              <w:jc w:val="both"/>
              <w:rPr>
                <w:rFonts w:ascii="Arial" w:hAnsi="Arial" w:cs="Arial"/>
              </w:rPr>
            </w:pPr>
          </w:p>
          <w:p w:rsidR="00DF34EB" w:rsidRPr="00BE41DA" w:rsidRDefault="00DF34EB" w:rsidP="00AD4601">
            <w:pPr>
              <w:jc w:val="both"/>
              <w:rPr>
                <w:rFonts w:ascii="Arial" w:hAnsi="Arial" w:cs="Arial"/>
              </w:rPr>
            </w:pPr>
            <w:r w:rsidRPr="00BE41DA">
              <w:rPr>
                <w:rFonts w:ascii="Arial" w:hAnsi="Arial" w:cs="Arial"/>
              </w:rPr>
              <w:t>Are you over the age of 18?</w:t>
            </w:r>
          </w:p>
          <w:p w:rsidR="00DF34EB" w:rsidRPr="00BE41DA" w:rsidRDefault="00DF34EB" w:rsidP="00AD4601">
            <w:pPr>
              <w:jc w:val="both"/>
              <w:rPr>
                <w:rFonts w:ascii="Arial" w:hAnsi="Arial" w:cs="Arial"/>
              </w:rPr>
            </w:pPr>
          </w:p>
        </w:tc>
        <w:tc>
          <w:tcPr>
            <w:tcW w:w="5448" w:type="dxa"/>
          </w:tcPr>
          <w:p w:rsidR="00DF34EB" w:rsidRPr="00BE41DA" w:rsidRDefault="00DF34EB" w:rsidP="00AD4601">
            <w:pPr>
              <w:jc w:val="both"/>
              <w:rPr>
                <w:rFonts w:ascii="Arial" w:hAnsi="Arial" w:cs="Arial"/>
              </w:rPr>
            </w:pPr>
          </w:p>
          <w:p w:rsidR="00DF34EB" w:rsidRPr="00BE41DA" w:rsidRDefault="00DF34EB" w:rsidP="00AD4601">
            <w:pPr>
              <w:jc w:val="both"/>
              <w:rPr>
                <w:rFonts w:ascii="Arial" w:hAnsi="Arial" w:cs="Arial"/>
              </w:rPr>
            </w:pPr>
            <w:r w:rsidRPr="00BE41DA">
              <w:rPr>
                <w:rFonts w:ascii="Arial" w:hAnsi="Arial" w:cs="Arial"/>
                <w:noProof/>
              </w:rPr>
              <mc:AlternateContent>
                <mc:Choice Requires="wps">
                  <w:drawing>
                    <wp:anchor distT="0" distB="0" distL="114300" distR="114300" simplePos="0" relativeHeight="251668480" behindDoc="0" locked="0" layoutInCell="1" allowOverlap="1" wp14:anchorId="0E077C15" wp14:editId="502FE8ED">
                      <wp:simplePos x="0" y="0"/>
                      <wp:positionH relativeFrom="column">
                        <wp:posOffset>2059940</wp:posOffset>
                      </wp:positionH>
                      <wp:positionV relativeFrom="paragraph">
                        <wp:posOffset>-17145</wp:posOffset>
                      </wp:positionV>
                      <wp:extent cx="260985" cy="248920"/>
                      <wp:effectExtent l="0" t="0" r="24765"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DF34EB" w:rsidRDefault="00DF34EB" w:rsidP="00DF34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E077C15" id="_x0000_t202" coordsize="21600,21600" o:spt="202" path="m,l,21600r21600,l21600,xe">
                      <v:stroke joinstyle="miter"/>
                      <v:path gradientshapeok="t" o:connecttype="rect"/>
                    </v:shapetype>
                    <v:shape id="Text Box 11" o:spid="_x0000_s1026" type="#_x0000_t202" style="position:absolute;left:0;text-align:left;margin-left:162.2pt;margin-top:-1.35pt;width:20.55pt;height:1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tUQIAAKEEAAAOAAAAZHJzL2Uyb0RvYy54bWysVF1v2jAUfZ+0/2D5fQ0w6GjUUDGqTpNQ&#10;WwmmPhvHKVEdX882JN2v37EDBXV7mvbiXPue+3nuzfVN12i2V87XZAo+vBhwpoyksjbPBf+xvvs0&#10;5cwHYUqhyaiCvyrPb2YfP1y3Nlcj2pIulWNwYnze2oJvQ7B5lnm5VY3wF2SVgbIi14iAq3vOSida&#10;eG90NhoMLrOWXGkdSeU9Xm97JZ8l/1WlZHioKq8C0wVHbiGdLp2beGaza5E/O2G3tTykIf4hi0bU&#10;BkHfXN2KINjO1X+4amrpyFMVLiQ1GVVVLVWqAdUMB++qWW2FVakWNMfbtzb5/+dW3u8fHatLcDfk&#10;zIgGHK1VF9hX6hie0J/W+hywlQUwdHgHNtXq7ZLkiwckO8P0Bh7o2I+uck38olIGQ1Dw+tb2GEbi&#10;cXQ5uJpOOJNQjcbTq1GiJTsZW+fDN0UNi0LBHVhNCYj90ocYXuRHSIxl6K7WOjGrDWsLfvl5Mugz&#10;Jl2XURlh0WShHdsLzMZGC/kSq4Uvf0Lhpk0EqzRLh3Cx2r7AKIVu08EwihsqX9ElR/2ceSvvakRZ&#10;Ch8ehcNgoX4sS3jAUWlCanSQONuS+/W394gH39By1mJQC+5/7oRTnOnvBpNwNRyP42Sny3jyBd1j&#10;7lyzOdeYXbMg1AuykV0SIz7oo1g5ap6wU/MYFSphJGIXPBzFRejXBzsp1XyeQJhlK8LSrKw8Dkfs&#10;7rp7Es4eWAug+56OIy3yd+T12J6++S5QVSdmT109TBn2IJF02Nm4aOf3hDr9WWa/AQAA//8DAFBL&#10;AwQUAAYACAAAACEAnTR7kuAAAAAJAQAADwAAAGRycy9kb3ducmV2LnhtbEyPy07DMBBF90j8gzVI&#10;7FqH9IXSOFVBisSCBU1A6tKJp0lUexzFbpv8PYYN7GY0R3fOTXej0eyKg+ssCXiaR8CQaqs6agR8&#10;lvnsGZjzkpTUllDAhA522f1dKhNlb3TAa+EbFkLIJVJA632fcO7qFo10c9sjhdvJDkb6sA4NV4O8&#10;hXCjeRxFa25kR+FDK3t8bbE+Fxcj4HQs3+Op2h/L4uPrTb3keTdttBCPD+N+C8zj6P9g+NEP6pAF&#10;p8peSDmmBSzi5TKgAmbxBlgAFuvVClj1OwDPUv6/QfYNAAD//wMAUEsBAi0AFAAGAAgAAAAhALaD&#10;OJL+AAAA4QEAABMAAAAAAAAAAAAAAAAAAAAAAFtDb250ZW50X1R5cGVzXS54bWxQSwECLQAUAAYA&#10;CAAAACEAOP0h/9YAAACUAQAACwAAAAAAAAAAAAAAAAAvAQAAX3JlbHMvLnJlbHNQSwECLQAUAAYA&#10;CAAAACEAV9z/rVECAAChBAAADgAAAAAAAAAAAAAAAAAuAgAAZHJzL2Uyb0RvYy54bWxQSwECLQAU&#10;AAYACAAAACEAnTR7kuAAAAAJAQAADwAAAAAAAAAAAAAAAACrBAAAZHJzL2Rvd25yZXYueG1sUEsF&#10;BgAAAAAEAAQA8wAAALgFAAAAAA==&#10;" filled="f" strokeweight=".5pt">
                      <v:path arrowok="t"/>
                      <v:textbox>
                        <w:txbxContent>
                          <w:p w:rsidR="00DF34EB" w:rsidRDefault="00DF34EB" w:rsidP="00DF34EB"/>
                        </w:txbxContent>
                      </v:textbox>
                    </v:shape>
                  </w:pict>
                </mc:Fallback>
              </mc:AlternateContent>
            </w:r>
            <w:r w:rsidRPr="00BE41DA">
              <w:rPr>
                <w:rFonts w:ascii="Arial" w:hAnsi="Arial" w:cs="Arial"/>
                <w:noProof/>
              </w:rPr>
              <mc:AlternateContent>
                <mc:Choice Requires="wps">
                  <w:drawing>
                    <wp:anchor distT="0" distB="0" distL="114300" distR="114300" simplePos="0" relativeHeight="251667456" behindDoc="0" locked="0" layoutInCell="1" allowOverlap="1" wp14:anchorId="5907A7E2" wp14:editId="15C07680">
                      <wp:simplePos x="0" y="0"/>
                      <wp:positionH relativeFrom="column">
                        <wp:posOffset>647065</wp:posOffset>
                      </wp:positionH>
                      <wp:positionV relativeFrom="paragraph">
                        <wp:posOffset>-13970</wp:posOffset>
                      </wp:positionV>
                      <wp:extent cx="260985" cy="248920"/>
                      <wp:effectExtent l="0" t="0" r="24765"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DF34EB" w:rsidRDefault="00DF34EB" w:rsidP="00DF34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07A7E2" id="Text Box 12" o:spid="_x0000_s1027" type="#_x0000_t202" style="position:absolute;left:0;text-align:left;margin-left:50.95pt;margin-top:-1.1pt;width:20.55pt;height:1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OU7VgIAAKgEAAAOAAAAZHJzL2Uyb0RvYy54bWysVF1v2jAUfZ+0/2D5fQQYdG1EqBgV0yTU&#10;VmqnPhvHKVEdX882JN2v37EDBXV7mvbi2L7H9+OcezO77hrN9sr5mkzBR4MhZ8pIKmvzXPAfj6tP&#10;l5z5IEwpNBlV8Ffl+fX844dZa3M1pi3pUjkGJ8bnrS34NgSbZ5mXW9UIPyCrDIwVuUYEHN1zVjrR&#10;wnujs/FweJG15ErrSCrvcXvTG/k8+a8qJcNdVXkVmC44cgtpdWndxDWbz0T+7ITd1vKQhviHLBpR&#10;GwR9c3UjgmA7V//hqqmlI09VGEhqMqqqWqpUA6oZDd9V87AVVqVaQI63bzT5/+dW3u7vHatLaDfm&#10;zIgGGj2qLrCv1DFcgZ/W+hywBwtg6HAPbKrV2zXJFw9IdobpH3igIx9d5Zr4RaUMDyHB6xvtMYzE&#10;5fhieHU55UzCNJ5cXo2TLNnpsXU+fFPUsLgpuIOqKQGxX/sQw4v8CImxDK1qrZOy2rC24Befp8M+&#10;Y9J1GY0RFp8stWN7gd7YaCFfYrXw5U8onLSJYJV66RAuVtsXGHeh23Q9g0e2NlS+gixHfbt5K1c1&#10;gq2FD/fCob9AA2Ym3GGpNCFDOuw425L79bf7iIfssHLWol8L7n/uhFOc6e8GDXE1mkxig6fDZPoF&#10;JDJ3btmcW8yuWRLKHmE6rUzbiA/6uK0cNU8YrUWMCpMwErELHo7bZeinCKMp1WKRQGhpK8LaPFh5&#10;7JFI8mP3JJw9iBeg+i0dO1vk7zTssb2Ki12gqk4CR557Vg/NhnFIWh1GN87b+TmhTj+Y+W8AAAD/&#10;/wMAUEsDBBQABgAIAAAAIQCZuo213wAAAAkBAAAPAAAAZHJzL2Rvd25yZXYueG1sTI/LTsMwEEX3&#10;SPyDNUjsWrspohDiVAUpEgsWkIDUpRNPkwg/othtk79nuqLLqzm6c262naxhJxxD752E1VIAQ9d4&#10;3btWwndVLJ6AhaicVsY7lDBjgG1+e5OpVPuz+8JTGVtGJS6kSkIX45ByHpoOrQpLP6Cj28GPVkWK&#10;Y8v1qM5Ubg1PhHjkVvWOPnRqwLcOm9/yaCUc9tVHMte7fVV+/rzr16Lo542R8v5u2r0AizjFfxgu&#10;+qQOOTnV/uh0YIayWD0TKmGRJMAuwMOaxtUS1hsBPM/49YL8DwAA//8DAFBLAQItABQABgAIAAAA&#10;IQC2gziS/gAAAOEBAAATAAAAAAAAAAAAAAAAAAAAAABbQ29udGVudF9UeXBlc10ueG1sUEsBAi0A&#10;FAAGAAgAAAAhADj9If/WAAAAlAEAAAsAAAAAAAAAAAAAAAAALwEAAF9yZWxzLy5yZWxzUEsBAi0A&#10;FAAGAAgAAAAhAIms5TtWAgAAqAQAAA4AAAAAAAAAAAAAAAAALgIAAGRycy9lMm9Eb2MueG1sUEsB&#10;Ai0AFAAGAAgAAAAhAJm6jbXfAAAACQEAAA8AAAAAAAAAAAAAAAAAsAQAAGRycy9kb3ducmV2Lnht&#10;bFBLBQYAAAAABAAEAPMAAAC8BQAAAAA=&#10;" filled="f" strokeweight=".5pt">
                      <v:path arrowok="t"/>
                      <v:textbox>
                        <w:txbxContent>
                          <w:p w:rsidR="00DF34EB" w:rsidRDefault="00DF34EB" w:rsidP="00DF34EB"/>
                        </w:txbxContent>
                      </v:textbox>
                    </v:shape>
                  </w:pict>
                </mc:Fallback>
              </mc:AlternateContent>
            </w:r>
            <w:r w:rsidRPr="00BE41DA">
              <w:rPr>
                <w:rFonts w:ascii="Arial" w:hAnsi="Arial" w:cs="Arial"/>
              </w:rPr>
              <w:t xml:space="preserve">         Ye</w:t>
            </w:r>
            <w:r>
              <w:rPr>
                <w:rFonts w:ascii="Arial" w:hAnsi="Arial" w:cs="Arial"/>
              </w:rPr>
              <w:t xml:space="preserve">s                           </w:t>
            </w:r>
            <w:r w:rsidRPr="00BE41DA">
              <w:rPr>
                <w:rFonts w:ascii="Arial" w:hAnsi="Arial" w:cs="Arial"/>
              </w:rPr>
              <w:t xml:space="preserve">     No             </w:t>
            </w:r>
          </w:p>
        </w:tc>
      </w:tr>
      <w:tr w:rsidR="00DF34EB" w:rsidRPr="00BE41DA" w:rsidTr="00AD4601">
        <w:tc>
          <w:tcPr>
            <w:tcW w:w="3794" w:type="dxa"/>
          </w:tcPr>
          <w:p w:rsidR="00DF34EB" w:rsidRPr="00BE41DA" w:rsidRDefault="00DF34EB" w:rsidP="00AD4601">
            <w:pPr>
              <w:jc w:val="both"/>
              <w:rPr>
                <w:rFonts w:ascii="Arial" w:hAnsi="Arial" w:cs="Arial"/>
              </w:rPr>
            </w:pPr>
          </w:p>
          <w:p w:rsidR="00DF34EB" w:rsidRPr="00BE41DA" w:rsidRDefault="00DF34EB" w:rsidP="00AD4601">
            <w:pPr>
              <w:jc w:val="both"/>
              <w:rPr>
                <w:rFonts w:ascii="Arial" w:hAnsi="Arial" w:cs="Arial"/>
              </w:rPr>
            </w:pPr>
            <w:r w:rsidRPr="00BE41DA">
              <w:rPr>
                <w:rFonts w:ascii="Arial" w:hAnsi="Arial" w:cs="Arial"/>
              </w:rPr>
              <w:t>Place of birth: (city/province and country)</w:t>
            </w:r>
          </w:p>
          <w:p w:rsidR="00DF34EB" w:rsidRPr="00BE41DA" w:rsidRDefault="00DF34EB" w:rsidP="00AD4601">
            <w:pPr>
              <w:jc w:val="both"/>
              <w:rPr>
                <w:rFonts w:ascii="Arial" w:hAnsi="Arial" w:cs="Arial"/>
              </w:rPr>
            </w:pPr>
          </w:p>
        </w:tc>
        <w:tc>
          <w:tcPr>
            <w:tcW w:w="5448" w:type="dxa"/>
          </w:tcPr>
          <w:p w:rsidR="00DF34EB" w:rsidRPr="00BE41DA" w:rsidRDefault="00DF34EB" w:rsidP="00AD4601">
            <w:pPr>
              <w:jc w:val="both"/>
              <w:rPr>
                <w:rFonts w:ascii="Arial" w:hAnsi="Arial" w:cs="Arial"/>
              </w:rPr>
            </w:pPr>
          </w:p>
        </w:tc>
      </w:tr>
      <w:tr w:rsidR="00DF34EB" w:rsidRPr="00BE41DA" w:rsidTr="00AD4601">
        <w:tc>
          <w:tcPr>
            <w:tcW w:w="3794" w:type="dxa"/>
          </w:tcPr>
          <w:p w:rsidR="00DF34EB" w:rsidRPr="00BE41DA" w:rsidRDefault="00DF34EB" w:rsidP="00AD4601">
            <w:pPr>
              <w:jc w:val="both"/>
              <w:rPr>
                <w:rFonts w:ascii="Arial" w:hAnsi="Arial" w:cs="Arial"/>
              </w:rPr>
            </w:pPr>
          </w:p>
          <w:p w:rsidR="00DF34EB" w:rsidRPr="00BE41DA" w:rsidRDefault="00DF34EB" w:rsidP="00AD4601">
            <w:pPr>
              <w:jc w:val="both"/>
              <w:rPr>
                <w:rFonts w:ascii="Arial" w:hAnsi="Arial" w:cs="Arial"/>
              </w:rPr>
            </w:pPr>
            <w:r w:rsidRPr="00BE41DA">
              <w:rPr>
                <w:rFonts w:ascii="Arial" w:hAnsi="Arial" w:cs="Arial"/>
              </w:rPr>
              <w:t>National Insurance number:</w:t>
            </w:r>
          </w:p>
          <w:p w:rsidR="00DF34EB" w:rsidRPr="00BE41DA" w:rsidRDefault="00DF34EB" w:rsidP="00AD4601">
            <w:pPr>
              <w:jc w:val="both"/>
              <w:rPr>
                <w:rFonts w:ascii="Arial" w:hAnsi="Arial" w:cs="Arial"/>
              </w:rPr>
            </w:pPr>
          </w:p>
        </w:tc>
        <w:tc>
          <w:tcPr>
            <w:tcW w:w="5448" w:type="dxa"/>
          </w:tcPr>
          <w:p w:rsidR="00DF34EB" w:rsidRPr="00BE41DA" w:rsidRDefault="00DF34EB" w:rsidP="00AD4601">
            <w:pPr>
              <w:jc w:val="both"/>
              <w:rPr>
                <w:rFonts w:ascii="Arial" w:hAnsi="Arial" w:cs="Arial"/>
              </w:rPr>
            </w:pPr>
          </w:p>
        </w:tc>
      </w:tr>
      <w:tr w:rsidR="00DF34EB" w:rsidRPr="00BE41DA" w:rsidTr="00AD4601">
        <w:tc>
          <w:tcPr>
            <w:tcW w:w="3794" w:type="dxa"/>
          </w:tcPr>
          <w:p w:rsidR="00DF34EB" w:rsidRPr="00BE41DA" w:rsidRDefault="00DF34EB" w:rsidP="00AD4601">
            <w:pPr>
              <w:jc w:val="both"/>
              <w:rPr>
                <w:rFonts w:ascii="Arial" w:hAnsi="Arial" w:cs="Arial"/>
              </w:rPr>
            </w:pPr>
          </w:p>
          <w:p w:rsidR="00DF34EB" w:rsidRPr="00BE41DA" w:rsidRDefault="00DF34EB" w:rsidP="00AD4601">
            <w:pPr>
              <w:jc w:val="both"/>
              <w:rPr>
                <w:rFonts w:ascii="Arial" w:hAnsi="Arial" w:cs="Arial"/>
              </w:rPr>
            </w:pPr>
            <w:r w:rsidRPr="00BE41DA">
              <w:rPr>
                <w:rFonts w:ascii="Arial" w:hAnsi="Arial" w:cs="Arial"/>
              </w:rPr>
              <w:t>Current Address</w:t>
            </w:r>
          </w:p>
          <w:p w:rsidR="00DF34EB" w:rsidRPr="00BE41DA" w:rsidRDefault="00DF34EB" w:rsidP="00AD4601">
            <w:pPr>
              <w:jc w:val="both"/>
              <w:rPr>
                <w:rFonts w:ascii="Arial" w:hAnsi="Arial" w:cs="Arial"/>
              </w:rPr>
            </w:pPr>
            <w:r w:rsidRPr="00BE41DA">
              <w:rPr>
                <w:rFonts w:ascii="Arial" w:hAnsi="Arial" w:cs="Arial"/>
              </w:rPr>
              <w:t>House Name/Number:</w:t>
            </w:r>
          </w:p>
          <w:p w:rsidR="00DF34EB" w:rsidRPr="00BE41DA" w:rsidRDefault="00DF34EB" w:rsidP="00AD4601">
            <w:pPr>
              <w:jc w:val="both"/>
              <w:rPr>
                <w:rFonts w:ascii="Arial" w:hAnsi="Arial" w:cs="Arial"/>
              </w:rPr>
            </w:pPr>
            <w:r w:rsidRPr="00BE41DA">
              <w:rPr>
                <w:rFonts w:ascii="Arial" w:hAnsi="Arial" w:cs="Arial"/>
              </w:rPr>
              <w:t>Street:</w:t>
            </w:r>
          </w:p>
          <w:p w:rsidR="00DF34EB" w:rsidRPr="00BE41DA" w:rsidRDefault="00DF34EB" w:rsidP="00AD4601">
            <w:pPr>
              <w:jc w:val="both"/>
              <w:rPr>
                <w:rFonts w:ascii="Arial" w:hAnsi="Arial" w:cs="Arial"/>
              </w:rPr>
            </w:pPr>
            <w:r w:rsidRPr="00BE41DA">
              <w:rPr>
                <w:rFonts w:ascii="Arial" w:hAnsi="Arial" w:cs="Arial"/>
              </w:rPr>
              <w:t>Town:</w:t>
            </w:r>
          </w:p>
          <w:p w:rsidR="00DF34EB" w:rsidRPr="00BE41DA" w:rsidRDefault="00DF34EB" w:rsidP="00AD4601">
            <w:pPr>
              <w:jc w:val="both"/>
              <w:rPr>
                <w:rFonts w:ascii="Arial" w:hAnsi="Arial" w:cs="Arial"/>
              </w:rPr>
            </w:pPr>
            <w:r w:rsidRPr="00BE41DA">
              <w:rPr>
                <w:rFonts w:ascii="Arial" w:hAnsi="Arial" w:cs="Arial"/>
              </w:rPr>
              <w:t>County:</w:t>
            </w:r>
          </w:p>
          <w:p w:rsidR="00DF34EB" w:rsidRPr="00BE41DA" w:rsidRDefault="00DF34EB" w:rsidP="00AD4601">
            <w:pPr>
              <w:jc w:val="both"/>
              <w:rPr>
                <w:rFonts w:ascii="Arial" w:hAnsi="Arial" w:cs="Arial"/>
              </w:rPr>
            </w:pPr>
            <w:r w:rsidRPr="00BE41DA">
              <w:rPr>
                <w:rFonts w:ascii="Arial" w:hAnsi="Arial" w:cs="Arial"/>
              </w:rPr>
              <w:t>Postcode:</w:t>
            </w:r>
          </w:p>
          <w:p w:rsidR="00DF34EB" w:rsidRPr="00BE41DA" w:rsidRDefault="00DF34EB" w:rsidP="00AD4601">
            <w:pPr>
              <w:jc w:val="both"/>
              <w:rPr>
                <w:rFonts w:ascii="Arial" w:hAnsi="Arial" w:cs="Arial"/>
              </w:rPr>
            </w:pPr>
            <w:r w:rsidRPr="00BE41DA">
              <w:rPr>
                <w:rFonts w:ascii="Arial" w:hAnsi="Arial" w:cs="Arial"/>
              </w:rPr>
              <w:t>Country:</w:t>
            </w:r>
          </w:p>
          <w:p w:rsidR="00DF34EB" w:rsidRPr="00BE41DA" w:rsidRDefault="00DF34EB" w:rsidP="00AD4601">
            <w:pPr>
              <w:jc w:val="both"/>
              <w:rPr>
                <w:rFonts w:ascii="Arial" w:hAnsi="Arial" w:cs="Arial"/>
              </w:rPr>
            </w:pPr>
          </w:p>
          <w:p w:rsidR="00DF34EB" w:rsidRDefault="00DF34EB" w:rsidP="00AD4601">
            <w:pPr>
              <w:jc w:val="both"/>
              <w:rPr>
                <w:rFonts w:ascii="Arial" w:hAnsi="Arial" w:cs="Arial"/>
              </w:rPr>
            </w:pPr>
            <w:r w:rsidRPr="00BE41DA">
              <w:rPr>
                <w:rFonts w:ascii="Arial" w:hAnsi="Arial" w:cs="Arial"/>
              </w:rPr>
              <w:t>Date moved to this address:</w:t>
            </w:r>
          </w:p>
          <w:p w:rsidR="00DF34EB" w:rsidRDefault="00DF34EB" w:rsidP="00AD4601">
            <w:pPr>
              <w:jc w:val="both"/>
              <w:rPr>
                <w:rFonts w:ascii="Arial" w:hAnsi="Arial" w:cs="Arial"/>
              </w:rPr>
            </w:pPr>
          </w:p>
          <w:p w:rsidR="00DF34EB" w:rsidRDefault="00DF34EB" w:rsidP="00AD4601">
            <w:pPr>
              <w:jc w:val="both"/>
              <w:rPr>
                <w:rFonts w:ascii="Arial" w:hAnsi="Arial" w:cs="Arial"/>
              </w:rPr>
            </w:pPr>
          </w:p>
          <w:p w:rsidR="00DF34EB" w:rsidRPr="00BE41DA" w:rsidRDefault="00DF34EB" w:rsidP="00AD4601">
            <w:pPr>
              <w:jc w:val="both"/>
              <w:rPr>
                <w:rFonts w:ascii="Arial" w:hAnsi="Arial" w:cs="Arial"/>
              </w:rPr>
            </w:pPr>
          </w:p>
          <w:p w:rsidR="00DF34EB" w:rsidRPr="00BE41DA" w:rsidRDefault="00DF34EB" w:rsidP="00AD4601">
            <w:pPr>
              <w:jc w:val="both"/>
              <w:rPr>
                <w:rFonts w:ascii="Arial" w:hAnsi="Arial" w:cs="Arial"/>
              </w:rPr>
            </w:pPr>
          </w:p>
        </w:tc>
        <w:tc>
          <w:tcPr>
            <w:tcW w:w="5448" w:type="dxa"/>
          </w:tcPr>
          <w:p w:rsidR="00DF34EB" w:rsidRPr="00BE41DA" w:rsidRDefault="00DF34EB" w:rsidP="00AD4601">
            <w:pPr>
              <w:jc w:val="both"/>
              <w:rPr>
                <w:rFonts w:ascii="Arial" w:hAnsi="Arial" w:cs="Arial"/>
              </w:rPr>
            </w:pPr>
          </w:p>
        </w:tc>
      </w:tr>
      <w:tr w:rsidR="00DF34EB" w:rsidRPr="00BE41DA" w:rsidTr="00AD4601">
        <w:tc>
          <w:tcPr>
            <w:tcW w:w="3794" w:type="dxa"/>
            <w:shd w:val="clear" w:color="auto" w:fill="FFFFFF" w:themeFill="background1"/>
          </w:tcPr>
          <w:p w:rsidR="00DF34EB" w:rsidRPr="00BE41DA" w:rsidRDefault="00DF34EB" w:rsidP="00AD4601">
            <w:pPr>
              <w:jc w:val="both"/>
              <w:rPr>
                <w:rFonts w:ascii="Arial" w:hAnsi="Arial" w:cs="Arial"/>
              </w:rPr>
            </w:pPr>
          </w:p>
          <w:p w:rsidR="00DF34EB" w:rsidRPr="00BE41DA" w:rsidRDefault="00DF34EB" w:rsidP="00AD4601">
            <w:pPr>
              <w:jc w:val="both"/>
              <w:rPr>
                <w:rFonts w:ascii="Arial" w:hAnsi="Arial" w:cs="Arial"/>
              </w:rPr>
            </w:pPr>
            <w:r w:rsidRPr="00BE41DA">
              <w:rPr>
                <w:rFonts w:ascii="Arial" w:hAnsi="Arial" w:cs="Arial"/>
              </w:rPr>
              <w:t>Permanent or other address used for correspondence (if different from current address)</w:t>
            </w:r>
          </w:p>
          <w:p w:rsidR="00DF34EB" w:rsidRPr="00BE41DA" w:rsidRDefault="00DF34EB" w:rsidP="00AD4601">
            <w:pPr>
              <w:jc w:val="both"/>
              <w:rPr>
                <w:rFonts w:ascii="Arial" w:hAnsi="Arial" w:cs="Arial"/>
              </w:rPr>
            </w:pPr>
          </w:p>
          <w:p w:rsidR="00DF34EB" w:rsidRPr="00BE41DA" w:rsidRDefault="00DF34EB" w:rsidP="00AD4601">
            <w:pPr>
              <w:jc w:val="both"/>
              <w:rPr>
                <w:rFonts w:ascii="Arial" w:hAnsi="Arial" w:cs="Arial"/>
              </w:rPr>
            </w:pPr>
            <w:r w:rsidRPr="00BE41DA">
              <w:rPr>
                <w:rFonts w:ascii="Arial" w:hAnsi="Arial" w:cs="Arial"/>
              </w:rPr>
              <w:t>House Name/Number:</w:t>
            </w:r>
          </w:p>
          <w:p w:rsidR="00DF34EB" w:rsidRPr="00BE41DA" w:rsidRDefault="00DF34EB" w:rsidP="00AD4601">
            <w:pPr>
              <w:jc w:val="both"/>
              <w:rPr>
                <w:rFonts w:ascii="Arial" w:hAnsi="Arial" w:cs="Arial"/>
              </w:rPr>
            </w:pPr>
            <w:r w:rsidRPr="00BE41DA">
              <w:rPr>
                <w:rFonts w:ascii="Arial" w:hAnsi="Arial" w:cs="Arial"/>
              </w:rPr>
              <w:t>Street:</w:t>
            </w:r>
          </w:p>
          <w:p w:rsidR="00DF34EB" w:rsidRPr="00BE41DA" w:rsidRDefault="00DF34EB" w:rsidP="00AD4601">
            <w:pPr>
              <w:jc w:val="both"/>
              <w:rPr>
                <w:rFonts w:ascii="Arial" w:hAnsi="Arial" w:cs="Arial"/>
              </w:rPr>
            </w:pPr>
            <w:r w:rsidRPr="00BE41DA">
              <w:rPr>
                <w:rFonts w:ascii="Arial" w:hAnsi="Arial" w:cs="Arial"/>
              </w:rPr>
              <w:t>Town:</w:t>
            </w:r>
          </w:p>
          <w:p w:rsidR="00DF34EB" w:rsidRPr="00BE41DA" w:rsidRDefault="00DF34EB" w:rsidP="00AD4601">
            <w:pPr>
              <w:jc w:val="both"/>
              <w:rPr>
                <w:rFonts w:ascii="Arial" w:hAnsi="Arial" w:cs="Arial"/>
              </w:rPr>
            </w:pPr>
            <w:r w:rsidRPr="00BE41DA">
              <w:rPr>
                <w:rFonts w:ascii="Arial" w:hAnsi="Arial" w:cs="Arial"/>
              </w:rPr>
              <w:t>Postcode:</w:t>
            </w:r>
          </w:p>
          <w:p w:rsidR="00DF34EB" w:rsidRPr="00BE41DA" w:rsidRDefault="00DF34EB" w:rsidP="00AD4601">
            <w:pPr>
              <w:jc w:val="both"/>
              <w:rPr>
                <w:rFonts w:ascii="Arial" w:hAnsi="Arial" w:cs="Arial"/>
              </w:rPr>
            </w:pPr>
            <w:r w:rsidRPr="00BE41DA">
              <w:rPr>
                <w:rFonts w:ascii="Arial" w:hAnsi="Arial" w:cs="Arial"/>
              </w:rPr>
              <w:t>Country:</w:t>
            </w:r>
          </w:p>
          <w:p w:rsidR="00DF34EB" w:rsidRPr="00BE41DA" w:rsidRDefault="00DF34EB" w:rsidP="00AD4601">
            <w:pPr>
              <w:jc w:val="both"/>
              <w:rPr>
                <w:rFonts w:ascii="Arial" w:hAnsi="Arial" w:cs="Arial"/>
              </w:rPr>
            </w:pPr>
          </w:p>
          <w:p w:rsidR="00DF34EB" w:rsidRPr="00BE41DA" w:rsidRDefault="00DF34EB" w:rsidP="00AD4601">
            <w:pPr>
              <w:rPr>
                <w:rFonts w:ascii="Arial" w:eastAsiaTheme="minorHAnsi" w:hAnsi="Arial" w:cs="Arial"/>
              </w:rPr>
            </w:pPr>
            <w:r w:rsidRPr="00BE41DA">
              <w:rPr>
                <w:rFonts w:ascii="Arial" w:eastAsiaTheme="minorHAnsi" w:hAnsi="Arial" w:cs="Arial"/>
              </w:rPr>
              <w:t>Date moved to this address:</w:t>
            </w:r>
          </w:p>
          <w:p w:rsidR="00DF34EB" w:rsidRPr="00BE41DA" w:rsidRDefault="00DF34EB" w:rsidP="00AD4601">
            <w:pPr>
              <w:jc w:val="both"/>
              <w:rPr>
                <w:rFonts w:ascii="Arial" w:hAnsi="Arial" w:cs="Arial"/>
              </w:rPr>
            </w:pPr>
          </w:p>
        </w:tc>
        <w:tc>
          <w:tcPr>
            <w:tcW w:w="5448" w:type="dxa"/>
            <w:shd w:val="clear" w:color="auto" w:fill="FFFFFF" w:themeFill="background1"/>
          </w:tcPr>
          <w:p w:rsidR="00DF34EB" w:rsidRPr="00BE41DA" w:rsidRDefault="00DF34EB" w:rsidP="00AD4601">
            <w:pPr>
              <w:jc w:val="both"/>
              <w:rPr>
                <w:rFonts w:ascii="Arial" w:hAnsi="Arial" w:cs="Arial"/>
              </w:rPr>
            </w:pPr>
          </w:p>
        </w:tc>
      </w:tr>
      <w:tr w:rsidR="00DF34EB" w:rsidRPr="00BE41DA" w:rsidTr="00AD4601">
        <w:tc>
          <w:tcPr>
            <w:tcW w:w="3794" w:type="dxa"/>
          </w:tcPr>
          <w:p w:rsidR="00DF34EB" w:rsidRPr="00BE41DA" w:rsidRDefault="00DF34EB" w:rsidP="00AD4601">
            <w:pPr>
              <w:jc w:val="both"/>
              <w:rPr>
                <w:rFonts w:ascii="Arial" w:hAnsi="Arial" w:cs="Arial"/>
                <w:sz w:val="16"/>
                <w:szCs w:val="16"/>
              </w:rPr>
            </w:pPr>
          </w:p>
          <w:p w:rsidR="00DF34EB" w:rsidRPr="00BE41DA" w:rsidRDefault="00DF34EB" w:rsidP="00AD4601">
            <w:pPr>
              <w:jc w:val="both"/>
              <w:rPr>
                <w:rFonts w:ascii="Arial" w:hAnsi="Arial" w:cs="Arial"/>
              </w:rPr>
            </w:pPr>
            <w:r w:rsidRPr="00BE41DA">
              <w:rPr>
                <w:rFonts w:ascii="Arial" w:hAnsi="Arial" w:cs="Arial"/>
              </w:rPr>
              <w:t>Please provide previous addresses covering the last 5 years: (continue on a separate sheet if necessary)</w:t>
            </w:r>
          </w:p>
          <w:p w:rsidR="00DF34EB" w:rsidRPr="00BE41DA" w:rsidRDefault="00DF34EB" w:rsidP="00AD4601">
            <w:pPr>
              <w:jc w:val="both"/>
              <w:rPr>
                <w:rFonts w:ascii="Arial" w:hAnsi="Arial" w:cs="Arial"/>
                <w:sz w:val="16"/>
                <w:szCs w:val="16"/>
              </w:rPr>
            </w:pPr>
          </w:p>
        </w:tc>
        <w:tc>
          <w:tcPr>
            <w:tcW w:w="5448" w:type="dxa"/>
          </w:tcPr>
          <w:p w:rsidR="00DF34EB" w:rsidRPr="00BE41DA" w:rsidRDefault="00DF34EB" w:rsidP="00AD4601">
            <w:pPr>
              <w:jc w:val="both"/>
              <w:rPr>
                <w:rFonts w:ascii="Arial" w:hAnsi="Arial" w:cs="Arial"/>
              </w:rPr>
            </w:pPr>
          </w:p>
        </w:tc>
      </w:tr>
      <w:tr w:rsidR="00DF34EB" w:rsidRPr="00BE41DA" w:rsidTr="00AD4601">
        <w:tc>
          <w:tcPr>
            <w:tcW w:w="3794" w:type="dxa"/>
          </w:tcPr>
          <w:p w:rsidR="00DF34EB" w:rsidRPr="00BE41DA" w:rsidRDefault="00DF34EB" w:rsidP="00AD4601">
            <w:pPr>
              <w:jc w:val="both"/>
              <w:rPr>
                <w:rFonts w:ascii="Arial" w:hAnsi="Arial" w:cs="Arial"/>
                <w:sz w:val="16"/>
                <w:szCs w:val="16"/>
              </w:rPr>
            </w:pPr>
          </w:p>
          <w:p w:rsidR="00DF34EB" w:rsidRPr="00BE41DA" w:rsidRDefault="00DF34EB" w:rsidP="00AD4601">
            <w:pPr>
              <w:jc w:val="both"/>
              <w:rPr>
                <w:rFonts w:ascii="Arial" w:hAnsi="Arial" w:cs="Arial"/>
              </w:rPr>
            </w:pPr>
            <w:r w:rsidRPr="00BE41DA">
              <w:rPr>
                <w:rFonts w:ascii="Arial" w:hAnsi="Arial" w:cs="Arial"/>
              </w:rPr>
              <w:t>Email Address:</w:t>
            </w:r>
          </w:p>
          <w:p w:rsidR="00DF34EB" w:rsidRPr="00BE41DA" w:rsidRDefault="00DF34EB" w:rsidP="00AD4601">
            <w:pPr>
              <w:jc w:val="both"/>
              <w:rPr>
                <w:rFonts w:ascii="Arial" w:hAnsi="Arial" w:cs="Arial"/>
                <w:sz w:val="16"/>
                <w:szCs w:val="16"/>
              </w:rPr>
            </w:pPr>
          </w:p>
        </w:tc>
        <w:tc>
          <w:tcPr>
            <w:tcW w:w="5448" w:type="dxa"/>
          </w:tcPr>
          <w:p w:rsidR="00DF34EB" w:rsidRPr="00BE41DA" w:rsidRDefault="00DF34EB" w:rsidP="00AD4601">
            <w:pPr>
              <w:jc w:val="both"/>
              <w:rPr>
                <w:rFonts w:ascii="Arial" w:hAnsi="Arial" w:cs="Arial"/>
              </w:rPr>
            </w:pPr>
          </w:p>
        </w:tc>
      </w:tr>
      <w:tr w:rsidR="00DF34EB" w:rsidRPr="00BE41DA" w:rsidTr="00AD4601">
        <w:tc>
          <w:tcPr>
            <w:tcW w:w="3794" w:type="dxa"/>
          </w:tcPr>
          <w:p w:rsidR="00DF34EB" w:rsidRPr="00BE41DA" w:rsidRDefault="00DF34EB" w:rsidP="00AD4601">
            <w:pPr>
              <w:jc w:val="both"/>
              <w:rPr>
                <w:rFonts w:ascii="Arial" w:hAnsi="Arial" w:cs="Arial"/>
                <w:sz w:val="16"/>
                <w:szCs w:val="16"/>
              </w:rPr>
            </w:pPr>
          </w:p>
          <w:p w:rsidR="00DF34EB" w:rsidRPr="00BE41DA" w:rsidRDefault="00DF34EB" w:rsidP="00AD4601">
            <w:pPr>
              <w:jc w:val="both"/>
              <w:rPr>
                <w:rFonts w:ascii="Arial" w:hAnsi="Arial" w:cs="Arial"/>
              </w:rPr>
            </w:pPr>
            <w:r w:rsidRPr="00BE41DA">
              <w:rPr>
                <w:rFonts w:ascii="Arial" w:hAnsi="Arial" w:cs="Arial"/>
              </w:rPr>
              <w:t>Home telephone number:</w:t>
            </w:r>
          </w:p>
          <w:p w:rsidR="00DF34EB" w:rsidRPr="00BE41DA" w:rsidRDefault="00DF34EB" w:rsidP="00AD4601">
            <w:pPr>
              <w:jc w:val="both"/>
              <w:rPr>
                <w:rFonts w:ascii="Arial" w:hAnsi="Arial" w:cs="Arial"/>
                <w:sz w:val="16"/>
                <w:szCs w:val="16"/>
              </w:rPr>
            </w:pPr>
          </w:p>
        </w:tc>
        <w:tc>
          <w:tcPr>
            <w:tcW w:w="5448" w:type="dxa"/>
          </w:tcPr>
          <w:p w:rsidR="00DF34EB" w:rsidRPr="00BE41DA" w:rsidRDefault="00DF34EB" w:rsidP="00AD4601">
            <w:pPr>
              <w:jc w:val="both"/>
              <w:rPr>
                <w:rFonts w:ascii="Arial" w:hAnsi="Arial" w:cs="Arial"/>
              </w:rPr>
            </w:pPr>
          </w:p>
        </w:tc>
      </w:tr>
      <w:tr w:rsidR="00DF34EB" w:rsidRPr="00BE41DA" w:rsidTr="00AD4601">
        <w:tc>
          <w:tcPr>
            <w:tcW w:w="3794" w:type="dxa"/>
          </w:tcPr>
          <w:p w:rsidR="00DF34EB" w:rsidRPr="00BE41DA" w:rsidRDefault="00DF34EB" w:rsidP="00AD4601">
            <w:pPr>
              <w:jc w:val="both"/>
              <w:rPr>
                <w:rFonts w:ascii="Arial" w:hAnsi="Arial" w:cs="Arial"/>
                <w:sz w:val="16"/>
                <w:szCs w:val="16"/>
              </w:rPr>
            </w:pPr>
          </w:p>
          <w:p w:rsidR="00DF34EB" w:rsidRPr="00BE41DA" w:rsidRDefault="00DF34EB" w:rsidP="00AD4601">
            <w:pPr>
              <w:jc w:val="both"/>
              <w:rPr>
                <w:rFonts w:ascii="Arial" w:hAnsi="Arial" w:cs="Arial"/>
              </w:rPr>
            </w:pPr>
            <w:r w:rsidRPr="00BE41DA">
              <w:rPr>
                <w:rFonts w:ascii="Arial" w:hAnsi="Arial" w:cs="Arial"/>
              </w:rPr>
              <w:t>Mobile telephone number:</w:t>
            </w:r>
          </w:p>
          <w:p w:rsidR="00DF34EB" w:rsidRPr="00BE41DA" w:rsidRDefault="00DF34EB" w:rsidP="00AD4601">
            <w:pPr>
              <w:jc w:val="both"/>
              <w:rPr>
                <w:rFonts w:ascii="Arial" w:hAnsi="Arial" w:cs="Arial"/>
                <w:sz w:val="16"/>
                <w:szCs w:val="16"/>
              </w:rPr>
            </w:pPr>
          </w:p>
        </w:tc>
        <w:tc>
          <w:tcPr>
            <w:tcW w:w="5448" w:type="dxa"/>
          </w:tcPr>
          <w:p w:rsidR="00DF34EB" w:rsidRPr="00BE41DA" w:rsidRDefault="00DF34EB" w:rsidP="00AD4601">
            <w:pPr>
              <w:jc w:val="both"/>
              <w:rPr>
                <w:rFonts w:ascii="Arial" w:hAnsi="Arial" w:cs="Arial"/>
              </w:rPr>
            </w:pPr>
          </w:p>
        </w:tc>
      </w:tr>
      <w:tr w:rsidR="00DF34EB" w:rsidRPr="00BE41DA" w:rsidTr="00AD4601">
        <w:tc>
          <w:tcPr>
            <w:tcW w:w="3794" w:type="dxa"/>
          </w:tcPr>
          <w:p w:rsidR="00DF34EB" w:rsidRPr="00BE41DA" w:rsidRDefault="00DF34EB" w:rsidP="00AD4601">
            <w:pPr>
              <w:rPr>
                <w:rFonts w:ascii="Arial" w:hAnsi="Arial" w:cs="Arial"/>
                <w:sz w:val="16"/>
                <w:szCs w:val="16"/>
              </w:rPr>
            </w:pPr>
          </w:p>
          <w:p w:rsidR="00DF34EB" w:rsidRPr="00BE41DA" w:rsidRDefault="00DF34EB" w:rsidP="00AD4601">
            <w:pPr>
              <w:rPr>
                <w:rFonts w:ascii="Arial" w:hAnsi="Arial" w:cs="Arial"/>
              </w:rPr>
            </w:pPr>
            <w:r w:rsidRPr="00BE41DA">
              <w:rPr>
                <w:rFonts w:ascii="Arial" w:hAnsi="Arial" w:cs="Arial"/>
              </w:rPr>
              <w:t>Emergency Contact name and number:</w:t>
            </w:r>
          </w:p>
          <w:p w:rsidR="00DF34EB" w:rsidRPr="00BE41DA" w:rsidRDefault="00DF34EB" w:rsidP="00AD4601">
            <w:pPr>
              <w:rPr>
                <w:rFonts w:ascii="Arial" w:hAnsi="Arial" w:cs="Arial"/>
              </w:rPr>
            </w:pPr>
          </w:p>
          <w:p w:rsidR="00DF34EB" w:rsidRPr="00BE41DA" w:rsidRDefault="00DF34EB" w:rsidP="00AD4601">
            <w:pPr>
              <w:rPr>
                <w:rFonts w:ascii="Arial" w:hAnsi="Arial" w:cs="Arial"/>
              </w:rPr>
            </w:pPr>
          </w:p>
        </w:tc>
        <w:tc>
          <w:tcPr>
            <w:tcW w:w="5448" w:type="dxa"/>
          </w:tcPr>
          <w:p w:rsidR="00DF34EB" w:rsidRPr="00BE41DA" w:rsidRDefault="00DF34EB" w:rsidP="00AD4601">
            <w:pPr>
              <w:rPr>
                <w:rFonts w:ascii="Arial" w:hAnsi="Arial" w:cs="Arial"/>
              </w:rPr>
            </w:pPr>
          </w:p>
        </w:tc>
      </w:tr>
      <w:tr w:rsidR="00DF34EB" w:rsidRPr="00BE41DA" w:rsidTr="00AD4601">
        <w:trPr>
          <w:trHeight w:val="1910"/>
        </w:trPr>
        <w:tc>
          <w:tcPr>
            <w:tcW w:w="3794" w:type="dxa"/>
          </w:tcPr>
          <w:p w:rsidR="00DF34EB" w:rsidRPr="00BE41DA" w:rsidRDefault="00DF34EB" w:rsidP="00AD4601">
            <w:pPr>
              <w:jc w:val="both"/>
              <w:rPr>
                <w:rFonts w:ascii="Arial" w:hAnsi="Arial" w:cs="Arial"/>
                <w:sz w:val="16"/>
                <w:szCs w:val="16"/>
              </w:rPr>
            </w:pPr>
          </w:p>
          <w:p w:rsidR="00DF34EB" w:rsidRPr="00BE41DA" w:rsidRDefault="00DF34EB" w:rsidP="00AD4601">
            <w:pPr>
              <w:jc w:val="both"/>
              <w:rPr>
                <w:rFonts w:ascii="Arial" w:hAnsi="Arial" w:cs="Arial"/>
              </w:rPr>
            </w:pPr>
            <w:r w:rsidRPr="00BE41DA">
              <w:rPr>
                <w:rFonts w:ascii="Arial" w:hAnsi="Arial" w:cs="Arial"/>
              </w:rPr>
              <w:t xml:space="preserve">Are you currently entitled to live and work in the UK? </w:t>
            </w:r>
          </w:p>
          <w:p w:rsidR="00DF34EB" w:rsidRPr="00BE41DA" w:rsidRDefault="00DF34EB" w:rsidP="00AD4601">
            <w:pPr>
              <w:jc w:val="both"/>
              <w:rPr>
                <w:rFonts w:ascii="Arial" w:hAnsi="Arial" w:cs="Arial"/>
              </w:rPr>
            </w:pPr>
          </w:p>
          <w:p w:rsidR="00DF34EB" w:rsidRPr="00BE41DA" w:rsidRDefault="00DF34EB" w:rsidP="00AD4601">
            <w:pPr>
              <w:jc w:val="both"/>
              <w:rPr>
                <w:rFonts w:ascii="Arial" w:hAnsi="Arial" w:cs="Arial"/>
              </w:rPr>
            </w:pPr>
            <w:r w:rsidRPr="00BE41DA">
              <w:rPr>
                <w:rFonts w:ascii="Arial" w:hAnsi="Arial" w:cs="Arial"/>
              </w:rPr>
              <w:t>Under the Immigration Act 2016 you will be asked to produce original documentation prior to your start date.</w:t>
            </w:r>
          </w:p>
          <w:p w:rsidR="00DF34EB" w:rsidRPr="00BE41DA" w:rsidRDefault="00DF34EB" w:rsidP="00AD4601">
            <w:pPr>
              <w:jc w:val="both"/>
              <w:rPr>
                <w:rFonts w:ascii="Arial" w:hAnsi="Arial" w:cs="Arial"/>
              </w:rPr>
            </w:pPr>
          </w:p>
        </w:tc>
        <w:tc>
          <w:tcPr>
            <w:tcW w:w="5448" w:type="dxa"/>
          </w:tcPr>
          <w:p w:rsidR="00DF34EB" w:rsidRPr="00BE41DA" w:rsidRDefault="00DF34EB" w:rsidP="00AD4601">
            <w:pPr>
              <w:jc w:val="both"/>
              <w:rPr>
                <w:rFonts w:ascii="Arial" w:hAnsi="Arial" w:cs="Arial"/>
              </w:rPr>
            </w:pPr>
          </w:p>
          <w:p w:rsidR="00DF34EB" w:rsidRPr="00BE41DA" w:rsidRDefault="00DF34EB" w:rsidP="00AD4601">
            <w:pPr>
              <w:jc w:val="both"/>
              <w:rPr>
                <w:rFonts w:ascii="Arial" w:hAnsi="Arial" w:cs="Arial"/>
              </w:rPr>
            </w:pPr>
          </w:p>
          <w:p w:rsidR="00DF34EB" w:rsidRPr="00BE41DA" w:rsidRDefault="00DF34EB" w:rsidP="00AD4601">
            <w:pPr>
              <w:jc w:val="both"/>
              <w:rPr>
                <w:rFonts w:ascii="Arial" w:hAnsi="Arial" w:cs="Arial"/>
              </w:rPr>
            </w:pPr>
          </w:p>
          <w:p w:rsidR="00DF34EB" w:rsidRPr="00BE41DA" w:rsidRDefault="00DF34EB" w:rsidP="00AD4601">
            <w:pPr>
              <w:jc w:val="both"/>
              <w:rPr>
                <w:rFonts w:ascii="Arial" w:hAnsi="Arial" w:cs="Arial"/>
              </w:rPr>
            </w:pPr>
            <w:r w:rsidRPr="00BE41DA">
              <w:rPr>
                <w:rFonts w:ascii="Arial" w:hAnsi="Arial" w:cs="Arial"/>
                <w:noProof/>
              </w:rPr>
              <mc:AlternateContent>
                <mc:Choice Requires="wps">
                  <w:drawing>
                    <wp:anchor distT="0" distB="0" distL="114300" distR="114300" simplePos="0" relativeHeight="251659264" behindDoc="0" locked="0" layoutInCell="1" allowOverlap="1" wp14:anchorId="138EC779" wp14:editId="67871E8F">
                      <wp:simplePos x="0" y="0"/>
                      <wp:positionH relativeFrom="column">
                        <wp:posOffset>645795</wp:posOffset>
                      </wp:positionH>
                      <wp:positionV relativeFrom="paragraph">
                        <wp:posOffset>118110</wp:posOffset>
                      </wp:positionV>
                      <wp:extent cx="260985" cy="248920"/>
                      <wp:effectExtent l="0" t="0" r="2476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DF34EB" w:rsidRDefault="00DF34EB" w:rsidP="00DF34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38EC779" id="Text Box 2" o:spid="_x0000_s1028" type="#_x0000_t202" style="position:absolute;left:0;text-align:left;margin-left:50.85pt;margin-top:9.3pt;width:20.55pt;height:1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mFVQIAAKYEAAAOAAAAZHJzL2Uyb0RvYy54bWysVE2P2jAQvVfqf7B8LwkpsBARVpQVVSW0&#10;uxKs9mwch0TreFzbkGx/fcdO+NC2p6oXx/Y8z8d7M5nft7UkJ2FsBSqjw0FMiVAc8kodMvqyW3+Z&#10;UmIdUzmToERG34Wl94vPn+aNTkUCJchcGIJOlE0bndHSOZ1GkeWlqJkdgBYKjQWYmjk8mkOUG9ag&#10;91pGSRxPogZMrg1wYS3ePnRGugj+i0Jw91QUVjgiM4q5ubCasO79Gi3mLD0YpsuK92mwf8iiZpXC&#10;oBdXD8wxcjTVH67qihuwULgBhzqCoqi4CDVgNcP4QzXbkmkRakFyrL7QZP+fW/54ejakyjN6R4li&#10;NUq0E60j36AliWen0TZF0FYjzLV4jSqHSq3eAH+zCIluMN0Di2jPRluY2n+xToIPUYD3C+k+CsfL&#10;ZBLPpmNKOJqS0XSWBFGi62NtrPsuoCZ+k1GDmoYE2GljnQ/P0jPEx1KwrqQMukpFmoxOvo7jLmOQ&#10;Ve6NHuafrKQhJ4adsZeMv/lq0Ze9ovAklQeL0El9OF9tV6DfuXbfBv4ubO0hf0eyDHTNZjVfVxhs&#10;w6x7Zga7C2nAiXFPuBQSMEPod5SUYH797d7jUXS0UtJgt2bU/jwyIyiRPxS2w2w4Gvn2DofR+A5J&#10;JObWsr+1qGO9Aix7iLOpedh6vJPnbWGgfsXBWvqoaGKKY+yMuvN25boZwsHkYrkMIGxozdxGbTU/&#10;94gnede+MqN78Ryq/gjnvmbpBw07bKfi8uigqILAnueO1b7ZcBiCVv3g+mm7PQfU9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DiDHmFVQIAAKYEAAAOAAAAAAAAAAAAAAAAAC4CAABkcnMvZTJvRG9jLnhtbFBLAQIt&#10;ABQABgAIAAAAIQB29OKY3gAAAAkBAAAPAAAAAAAAAAAAAAAAAK8EAABkcnMvZG93bnJldi54bWxQ&#10;SwUGAAAAAAQABADzAAAAugUAAAAA&#10;" filled="f" strokeweight=".5pt">
                      <v:path arrowok="t"/>
                      <v:textbox>
                        <w:txbxContent>
                          <w:p w:rsidR="00DF34EB" w:rsidRDefault="00DF34EB" w:rsidP="00DF34EB"/>
                        </w:txbxContent>
                      </v:textbox>
                    </v:shape>
                  </w:pict>
                </mc:Fallback>
              </mc:AlternateContent>
            </w:r>
            <w:r w:rsidRPr="00BE41DA">
              <w:rPr>
                <w:rFonts w:ascii="Arial" w:hAnsi="Arial" w:cs="Arial"/>
                <w:noProof/>
              </w:rPr>
              <mc:AlternateContent>
                <mc:Choice Requires="wps">
                  <w:drawing>
                    <wp:anchor distT="0" distB="0" distL="114300" distR="114300" simplePos="0" relativeHeight="251660288" behindDoc="0" locked="0" layoutInCell="1" allowOverlap="1" wp14:anchorId="45AC373B" wp14:editId="7ACF9FC2">
                      <wp:simplePos x="0" y="0"/>
                      <wp:positionH relativeFrom="column">
                        <wp:posOffset>2068830</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DF34EB" w:rsidRDefault="00DF34EB" w:rsidP="00DF34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AC373B" id="Text Box 47" o:spid="_x0000_s1029" type="#_x0000_t202" style="position:absolute;left:0;text-align:left;margin-left:162.9pt;margin-top:9.05pt;width:20.55pt;height:1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ZmuVwIAAKgEAAAOAAAAZHJzL2Uyb0RvYy54bWysVE2P2jAQvVfqf7B8LwkssBARVpQVVSW0&#10;uxJUezaOQ6J1PK5tSLa/vmMnAbTtqerFsT3P8/HeTBYPTSXJWRhbgkrpcBBTIhSHrFTHlP7Yb77M&#10;KLGOqYxJUCKl78LSh+XnT4taJ2IEBchMGIJOlE1qndLCOZ1EkeWFqJgdgBYKjTmYijk8mmOUGVaj&#10;90pGozieRjWYTBvgwlq8fWyNdBn857ng7jnPrXBEphRzc2E1YT34NVouWHI0TBcl79Jg/5BFxUqF&#10;QS+uHplj5GTKP1xVJTdgIXcDDlUEeV5yEWrAaobxh2p2BdMi1ILkWH2hyf4/t/zp/GJImaV0fE+J&#10;YhVqtBeNI1+hIXiF/NTaJgjbaQS6Bu9R51Cr1VvgbxYh0Q2mfWAR7floclP5L1ZK8CFK8H6h3Yfh&#10;eDmaxvPZhBKOptF4Nh8FWaLrY22s+yagIn6TUoOqhgTYeWudD8+SHuJjKdiUUgZlpSJ1Sqd3k7jN&#10;GGSZeaOH+SdraciZYW8cJONvvlr0Za8oPEnlwSL0UhfOV9sW6HeuOTSBwbuerQNk70iWgbbdrOab&#10;EoNtmXUvzGB/IQ04M+4Zl1wCZgjdjpICzK+/3Xs8yo5WSmrs15TanydmBCXyu8KGmA/HY9/g4TCe&#10;3COJxNxaDrcWdarWgGUPcTo1D1uPd7Lf5gaqVxytlY+KJqY4xk6p67dr104RjiYXq1UAYUtr5rZq&#10;p3nfI57kffPKjO7Ec6j6E/SdzZIPGrbYVsXVyUFeBoE9zy2rXbPhOAStutH183Z7DqjrD2b5GwAA&#10;//8DAFBLAwQUAAYACAAAACEAPjFyKuAAAAAJAQAADwAAAGRycy9kb3ducmV2LnhtbEyPT0+DQBTE&#10;7yZ+h80z8WaXQkorsjTVhMSDBwVNelzYVyDuH8JuW/j2Pk96nMxk5jf5fjaaXXDyg7MC1qsIGNrW&#10;qcF2Aj7r8mEHzAdpldTOooAFPeyL25tcZspd7QdeqtAxKrE+kwL6EMaMc9/2aKRfuREteSc3GRlI&#10;Th1Xk7xSudE8jqKUGzlYWujliC89tt/V2Qg4Heu3eGkOx7p6/3pVz2U5LFstxP3dfHgCFnAOf2H4&#10;xSd0KIipcWerPNMCknhD6IGM3RoYBZI0fQTWCNhsE+BFzv8/KH4AAAD//wMAUEsBAi0AFAAGAAgA&#10;AAAhALaDOJL+AAAA4QEAABMAAAAAAAAAAAAAAAAAAAAAAFtDb250ZW50X1R5cGVzXS54bWxQSwEC&#10;LQAUAAYACAAAACEAOP0h/9YAAACUAQAACwAAAAAAAAAAAAAAAAAvAQAAX3JlbHMvLnJlbHNQSwEC&#10;LQAUAAYACAAAACEAG7mZrlcCAACoBAAADgAAAAAAAAAAAAAAAAAuAgAAZHJzL2Uyb0RvYy54bWxQ&#10;SwECLQAUAAYACAAAACEAPjFyKuAAAAAJAQAADwAAAAAAAAAAAAAAAACxBAAAZHJzL2Rvd25yZXYu&#10;eG1sUEsFBgAAAAAEAAQA8wAAAL4FAAAAAA==&#10;" filled="f" strokeweight=".5pt">
                      <v:path arrowok="t"/>
                      <v:textbox>
                        <w:txbxContent>
                          <w:p w:rsidR="00DF34EB" w:rsidRDefault="00DF34EB" w:rsidP="00DF34EB"/>
                        </w:txbxContent>
                      </v:textbox>
                    </v:shape>
                  </w:pict>
                </mc:Fallback>
              </mc:AlternateContent>
            </w:r>
          </w:p>
          <w:p w:rsidR="00DF34EB" w:rsidRPr="00BE41DA" w:rsidRDefault="00DF34EB" w:rsidP="00AD4601">
            <w:pPr>
              <w:jc w:val="both"/>
              <w:rPr>
                <w:rFonts w:ascii="Arial" w:hAnsi="Arial" w:cs="Arial"/>
              </w:rPr>
            </w:pPr>
            <w:r w:rsidRPr="00BE41DA">
              <w:rPr>
                <w:rFonts w:ascii="Arial" w:hAnsi="Arial" w:cs="Arial"/>
              </w:rPr>
              <w:t xml:space="preserve">          Yes</w:t>
            </w:r>
            <w:r>
              <w:rPr>
                <w:rFonts w:ascii="Arial" w:hAnsi="Arial" w:cs="Arial"/>
              </w:rPr>
              <w:t xml:space="preserve">                            </w:t>
            </w:r>
            <w:r w:rsidRPr="00BE41DA">
              <w:rPr>
                <w:rFonts w:ascii="Arial" w:hAnsi="Arial" w:cs="Arial"/>
              </w:rPr>
              <w:t xml:space="preserve">   No                                   </w:t>
            </w:r>
          </w:p>
        </w:tc>
      </w:tr>
      <w:tr w:rsidR="00DF34EB" w:rsidRPr="00BE41DA" w:rsidTr="00AD4601">
        <w:trPr>
          <w:trHeight w:val="699"/>
        </w:trPr>
        <w:tc>
          <w:tcPr>
            <w:tcW w:w="3794" w:type="dxa"/>
          </w:tcPr>
          <w:p w:rsidR="00DF34EB" w:rsidRPr="00BE41DA" w:rsidRDefault="00DF34EB" w:rsidP="00AD4601">
            <w:pPr>
              <w:jc w:val="both"/>
              <w:rPr>
                <w:rFonts w:ascii="Arial" w:hAnsi="Arial" w:cs="Arial"/>
              </w:rPr>
            </w:pPr>
          </w:p>
          <w:p w:rsidR="00DF34EB" w:rsidRPr="00BE41DA" w:rsidRDefault="00DF34EB" w:rsidP="00AD4601">
            <w:pPr>
              <w:jc w:val="both"/>
              <w:rPr>
                <w:rFonts w:ascii="Arial" w:hAnsi="Arial" w:cs="Arial"/>
              </w:rPr>
            </w:pPr>
            <w:r w:rsidRPr="00BE41DA">
              <w:rPr>
                <w:rFonts w:ascii="Arial" w:hAnsi="Arial" w:cs="Arial"/>
              </w:rPr>
              <w:t>Nationality: (please provide details if you hold dual nationality)</w:t>
            </w:r>
          </w:p>
        </w:tc>
        <w:tc>
          <w:tcPr>
            <w:tcW w:w="5448" w:type="dxa"/>
          </w:tcPr>
          <w:p w:rsidR="00DF34EB" w:rsidRPr="00BE41DA" w:rsidRDefault="00DF34EB" w:rsidP="00AD4601">
            <w:pPr>
              <w:jc w:val="both"/>
              <w:rPr>
                <w:rFonts w:ascii="Arial" w:hAnsi="Arial" w:cs="Arial"/>
              </w:rPr>
            </w:pPr>
          </w:p>
        </w:tc>
      </w:tr>
      <w:tr w:rsidR="00DF34EB" w:rsidRPr="00BE41DA" w:rsidTr="00AD4601">
        <w:trPr>
          <w:trHeight w:val="709"/>
        </w:trPr>
        <w:tc>
          <w:tcPr>
            <w:tcW w:w="3794" w:type="dxa"/>
          </w:tcPr>
          <w:p w:rsidR="00DF34EB" w:rsidRPr="00BE41DA" w:rsidRDefault="00DF34EB" w:rsidP="00AD4601">
            <w:pPr>
              <w:jc w:val="both"/>
              <w:rPr>
                <w:rFonts w:ascii="Arial" w:hAnsi="Arial" w:cs="Arial"/>
                <w:sz w:val="16"/>
                <w:szCs w:val="16"/>
              </w:rPr>
            </w:pPr>
          </w:p>
          <w:p w:rsidR="00DF34EB" w:rsidRPr="00BE41DA" w:rsidRDefault="00DF34EB" w:rsidP="00AD4601">
            <w:pPr>
              <w:jc w:val="both"/>
              <w:rPr>
                <w:rFonts w:ascii="Arial" w:hAnsi="Arial" w:cs="Arial"/>
              </w:rPr>
            </w:pPr>
            <w:r w:rsidRPr="00BE41DA">
              <w:rPr>
                <w:rFonts w:ascii="Arial" w:hAnsi="Arial" w:cs="Arial"/>
              </w:rPr>
              <w:t>Former nationality:</w:t>
            </w:r>
          </w:p>
        </w:tc>
        <w:tc>
          <w:tcPr>
            <w:tcW w:w="5448" w:type="dxa"/>
          </w:tcPr>
          <w:p w:rsidR="00DF34EB" w:rsidRPr="00BE41DA" w:rsidRDefault="00DF34EB" w:rsidP="00AD4601">
            <w:pPr>
              <w:jc w:val="both"/>
              <w:rPr>
                <w:rFonts w:ascii="Arial" w:hAnsi="Arial" w:cs="Arial"/>
              </w:rPr>
            </w:pPr>
          </w:p>
        </w:tc>
      </w:tr>
      <w:tr w:rsidR="00DF34EB" w:rsidRPr="00BE41DA" w:rsidTr="00AD4601">
        <w:trPr>
          <w:trHeight w:val="1116"/>
        </w:trPr>
        <w:tc>
          <w:tcPr>
            <w:tcW w:w="3794" w:type="dxa"/>
          </w:tcPr>
          <w:p w:rsidR="00DF34EB" w:rsidRPr="00BE41DA" w:rsidRDefault="00DF34EB" w:rsidP="00AD4601">
            <w:pPr>
              <w:jc w:val="both"/>
              <w:rPr>
                <w:rFonts w:ascii="Arial" w:hAnsi="Arial" w:cs="Arial"/>
                <w:sz w:val="16"/>
                <w:szCs w:val="16"/>
              </w:rPr>
            </w:pPr>
          </w:p>
          <w:p w:rsidR="00DF34EB" w:rsidRPr="00BE41DA" w:rsidRDefault="00DF34EB" w:rsidP="00AD4601">
            <w:pPr>
              <w:jc w:val="both"/>
              <w:rPr>
                <w:rFonts w:ascii="Arial" w:hAnsi="Arial" w:cs="Arial"/>
              </w:rPr>
            </w:pPr>
            <w:r w:rsidRPr="00BE41DA">
              <w:rPr>
                <w:rFonts w:ascii="Arial" w:hAnsi="Arial" w:cs="Arial"/>
              </w:rPr>
              <w:t>Are you related to, or a close friend of, a member of staff, governor or pupil of this school?</w:t>
            </w:r>
          </w:p>
          <w:p w:rsidR="00DF34EB" w:rsidRPr="00BE41DA" w:rsidRDefault="00DF34EB" w:rsidP="00AD4601">
            <w:pPr>
              <w:jc w:val="both"/>
              <w:rPr>
                <w:rFonts w:ascii="Arial" w:hAnsi="Arial" w:cs="Arial"/>
              </w:rPr>
            </w:pPr>
          </w:p>
        </w:tc>
        <w:tc>
          <w:tcPr>
            <w:tcW w:w="5448" w:type="dxa"/>
          </w:tcPr>
          <w:p w:rsidR="00DF34EB" w:rsidRPr="00BE41DA" w:rsidRDefault="00DF34EB" w:rsidP="00AD4601">
            <w:pPr>
              <w:jc w:val="both"/>
              <w:rPr>
                <w:rFonts w:ascii="Arial" w:hAnsi="Arial" w:cs="Arial"/>
              </w:rPr>
            </w:pPr>
            <w:r w:rsidRPr="00BE41DA">
              <w:rPr>
                <w:rFonts w:ascii="Arial" w:hAnsi="Arial" w:cs="Arial"/>
                <w:noProof/>
              </w:rPr>
              <mc:AlternateContent>
                <mc:Choice Requires="wps">
                  <w:drawing>
                    <wp:anchor distT="0" distB="0" distL="114300" distR="114300" simplePos="0" relativeHeight="251666432" behindDoc="0" locked="0" layoutInCell="1" allowOverlap="1" wp14:anchorId="0A30C0B4" wp14:editId="0B5D6A2C">
                      <wp:simplePos x="0" y="0"/>
                      <wp:positionH relativeFrom="column">
                        <wp:posOffset>2049780</wp:posOffset>
                      </wp:positionH>
                      <wp:positionV relativeFrom="paragraph">
                        <wp:posOffset>133350</wp:posOffset>
                      </wp:positionV>
                      <wp:extent cx="260985" cy="248920"/>
                      <wp:effectExtent l="0" t="0" r="24765" b="1778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DF34EB" w:rsidRDefault="00DF34EB" w:rsidP="00DF34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30C0B4" id="Text Box 48" o:spid="_x0000_s1030" type="#_x0000_t202" style="position:absolute;left:0;text-align:left;margin-left:161.4pt;margin-top:10.5pt;width:20.55pt;height:1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CnVgIAAKgEAAAOAAAAZHJzL2Uyb0RvYy54bWysVF1v2jAUfZ+0/2D5fQ0wYG1EqBhVp0mo&#10;rdROfTaOU6I6vp5tSNiv37EDBXV7mvbi2L7H9+OcezO77hrNdsr5mkzBhxcDzpSRVNbmpeA/nm4/&#10;XXLmgzCl0GRUwffK8+v5xw+z1uZqRBvSpXIMTozPW1vwTQg2zzIvN6oR/oKsMjBW5BoRcHQvWelE&#10;C++NzkaDwTRryZXWkVTe4/amN/J58l9VSob7qvIqMF1w5BbS6tK6jms2n4n8xQm7qeUhDfEPWTSi&#10;Ngj65upGBMG2rv7DVVNLR56qcCGpyaiqaqlSDahmOHhXzeNGWJVqATnevtHk/59bebd7cKwuCz6G&#10;UkY00OhJdYF9pY7hCvy01ueAPVoAQ4d76Jxq9XZF8tUDkp1h+gce6MhHV7kmflEpw0NIsH+jPYaR&#10;uBxNB1eXE84kTKPx5dUoyZKdHlvnwzdFDYubgjuomhIQu5UPMbzIj5AYy9BtrXVSVhvWFnz6eTLo&#10;MyZdl9EYYfHJUju2E+iNtRbyNVYLX/6EwkmbCFaplw7hYrV9gXEXunXXM3hka03lHmQ56tvNW3lb&#10;I9hK+PAgHPoLNGBmwj2WShMypMOOsw25X3+7j3jIDitnLfq14P7nVjjFmf5u0BBXw/E4Nng6jCdf&#10;QCJz55b1ucVsmyWh7CGm08q0jfigj9vKUfOM0VrEqDAJIxG74OG4XYZ+ijCaUi0WCYSWtiKszKOV&#10;xx6JJD91z8LZg3gBqt/RsbNF/k7DHturuNgGquokcOS5Z/XQbBiHpNVhdOO8nZ8T6vSDmf8GAAD/&#10;/wMAUEsDBBQABgAIAAAAIQCKJ2Y43wAAAAkBAAAPAAAAZHJzL2Rvd25yZXYueG1sTI9PS8QwFMTv&#10;gt8hPMGbm24KVWvTZRUKHjxoq7DHtHnbFvOnNNnd9tv7POlxmGHmN8VusYadcQ6jdxK2mwQYus7r&#10;0fUSPpvq7gFYiMppZbxDCSsG2JXXV4XKtb+4DzzXsWdU4kKuJAwxTjnnoRvQqrDxEzryjn62KpKc&#10;e65ndaFya7hIkoxbNTpaGNSELwN23/XJSjgemjextvtDU79/vernqhrXeyPl7c2yfwIWcYl/YfjF&#10;J3Qoian1J6cDMxJSIQg9ShBb+kSBNEsfgbUSskQALwv+/0H5AwAA//8DAFBLAQItABQABgAIAAAA&#10;IQC2gziS/gAAAOEBAAATAAAAAAAAAAAAAAAAAAAAAABbQ29udGVudF9UeXBlc10ueG1sUEsBAi0A&#10;FAAGAAgAAAAhADj9If/WAAAAlAEAAAsAAAAAAAAAAAAAAAAALwEAAF9yZWxzLy5yZWxzUEsBAi0A&#10;FAAGAAgAAAAhAJKi0KdWAgAAqAQAAA4AAAAAAAAAAAAAAAAALgIAAGRycy9lMm9Eb2MueG1sUEsB&#10;Ai0AFAAGAAgAAAAhAIonZjjfAAAACQEAAA8AAAAAAAAAAAAAAAAAsAQAAGRycy9kb3ducmV2Lnht&#10;bFBLBQYAAAAABAAEAPMAAAC8BQAAAAA=&#10;" filled="f" strokeweight=".5pt">
                      <v:path arrowok="t"/>
                      <v:textbox>
                        <w:txbxContent>
                          <w:p w:rsidR="00DF34EB" w:rsidRDefault="00DF34EB" w:rsidP="00DF34EB"/>
                        </w:txbxContent>
                      </v:textbox>
                    </v:shape>
                  </w:pict>
                </mc:Fallback>
              </mc:AlternateContent>
            </w:r>
          </w:p>
          <w:p w:rsidR="00DF34EB" w:rsidRPr="00BE41DA" w:rsidRDefault="00DF34EB" w:rsidP="00AD4601">
            <w:pPr>
              <w:jc w:val="both"/>
              <w:rPr>
                <w:rFonts w:ascii="Arial" w:hAnsi="Arial" w:cs="Arial"/>
              </w:rPr>
            </w:pPr>
            <w:r w:rsidRPr="00BE41DA">
              <w:rPr>
                <w:rFonts w:ascii="Arial" w:hAnsi="Arial" w:cs="Arial"/>
                <w:noProof/>
              </w:rPr>
              <mc:AlternateContent>
                <mc:Choice Requires="wps">
                  <w:drawing>
                    <wp:anchor distT="0" distB="0" distL="114300" distR="114300" simplePos="0" relativeHeight="251665408" behindDoc="0" locked="0" layoutInCell="1" allowOverlap="1" wp14:anchorId="19BED6FB" wp14:editId="494A091D">
                      <wp:simplePos x="0" y="0"/>
                      <wp:positionH relativeFrom="column">
                        <wp:posOffset>647065</wp:posOffset>
                      </wp:positionH>
                      <wp:positionV relativeFrom="paragraph">
                        <wp:posOffset>-13970</wp:posOffset>
                      </wp:positionV>
                      <wp:extent cx="260985" cy="248920"/>
                      <wp:effectExtent l="0" t="0" r="24765" b="1778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DF34EB" w:rsidRDefault="00DF34EB" w:rsidP="00DF34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BED6FB" id="Text Box 49" o:spid="_x0000_s1031" type="#_x0000_t202" style="position:absolute;left:0;text-align:left;margin-left:50.95pt;margin-top:-1.1pt;width:20.55pt;height:1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SXtVwIAAKg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XjOSWK&#10;VajRXjSOfIWG4BXyU2ubIGynEegavEedQ61Wb4G/WYREd5j2gUW056PJTeW/WCnBhyjB5Uq7D8Px&#10;cjSN57MJJRxNo/FsPgqyRLfH2lj3TUBF/CalBlUNCbDz1jofniU9xMdSsCmlDMpKReqUTj9P4jZj&#10;kGXmjR7mn6ylIWeGvXGQjL/5atGXvaHwJJUHi9BLXThfbVug37nm0AQGJz1bB8guSJaBtt2s5psS&#10;g22ZdS/MYH8hDTgz7hmXXAJmCN2OkgLMr7/dezzKjlZKauzXlNqfJ2YEJfK7woaYD8dj3+DhMJ58&#10;QRKJubcc7i3qVK0Byx7idGoeth7vZL/NDVSvOForHxVNTHGMnVLXb9eunSIcTS5WqwDCltbMbdVO&#10;875HPMn75pUZ3YnnUPUn6DubJe80bLGtiquTg7wMAnueW1a7ZsNxCFp1o+vn7f4cULcfzPI3AAAA&#10;//8DAFBLAwQUAAYACAAAACEAmbqNtd8AAAAJAQAADwAAAGRycy9kb3ducmV2LnhtbEyPy07DMBBF&#10;90j8gzVI7Fq7KaIQ4lQFKRILFpCA1KUTT5MIP6LYbZO/Z7qiy6s5unNutp2sYSccQ++dhNVSAEPX&#10;eN27VsJ3VSyegIWonFbGO5QwY4BtfnuTqVT7s/vCUxlbRiUupEpCF+OQch6aDq0KSz+go9vBj1ZF&#10;imPL9ajOVG4NT4R45Fb1jj50asC3Dpvf8mglHPbVRzLXu31Vfv6869ei6OeNkfL+btq9AIs4xX8Y&#10;LvqkDjk51f7odGCGslg9EyphkSTALsDDmsbVEtYbATzP+PWC/A8AAP//AwBQSwECLQAUAAYACAAA&#10;ACEAtoM4kv4AAADhAQAAEwAAAAAAAAAAAAAAAAAAAAAAW0NvbnRlbnRfVHlwZXNdLnhtbFBLAQIt&#10;ABQABgAIAAAAIQA4/SH/1gAAAJQBAAALAAAAAAAAAAAAAAAAAC8BAABfcmVscy8ucmVsc1BLAQIt&#10;ABQABgAIAAAAIQDouSXtVwIAAKgEAAAOAAAAAAAAAAAAAAAAAC4CAABkcnMvZTJvRG9jLnhtbFBL&#10;AQItABQABgAIAAAAIQCZuo213wAAAAkBAAAPAAAAAAAAAAAAAAAAALEEAABkcnMvZG93bnJldi54&#10;bWxQSwUGAAAAAAQABADzAAAAvQUAAAAA&#10;" filled="f" strokeweight=".5pt">
                      <v:path arrowok="t"/>
                      <v:textbox>
                        <w:txbxContent>
                          <w:p w:rsidR="00DF34EB" w:rsidRDefault="00DF34EB" w:rsidP="00DF34EB"/>
                        </w:txbxContent>
                      </v:textbox>
                    </v:shape>
                  </w:pict>
                </mc:Fallback>
              </mc:AlternateContent>
            </w:r>
            <w:r w:rsidRPr="00BE41DA">
              <w:rPr>
                <w:rFonts w:ascii="Arial" w:hAnsi="Arial" w:cs="Arial"/>
              </w:rPr>
              <w:t xml:space="preserve">         Yes </w:t>
            </w:r>
            <w:r>
              <w:rPr>
                <w:rFonts w:ascii="Arial" w:hAnsi="Arial" w:cs="Arial"/>
              </w:rPr>
              <w:t xml:space="preserve">                               </w:t>
            </w:r>
            <w:r w:rsidRPr="00BE41DA">
              <w:rPr>
                <w:rFonts w:ascii="Arial" w:hAnsi="Arial" w:cs="Arial"/>
              </w:rPr>
              <w:t xml:space="preserve">No             </w:t>
            </w:r>
          </w:p>
        </w:tc>
      </w:tr>
      <w:tr w:rsidR="00DF34EB" w:rsidRPr="00BE41DA" w:rsidTr="00AD4601">
        <w:trPr>
          <w:trHeight w:val="704"/>
        </w:trPr>
        <w:tc>
          <w:tcPr>
            <w:tcW w:w="3794" w:type="dxa"/>
          </w:tcPr>
          <w:p w:rsidR="00DF34EB" w:rsidRPr="00BE41DA" w:rsidRDefault="00DF34EB" w:rsidP="00AD4601">
            <w:pPr>
              <w:jc w:val="both"/>
              <w:rPr>
                <w:rFonts w:ascii="Arial" w:hAnsi="Arial" w:cs="Arial"/>
              </w:rPr>
            </w:pPr>
            <w:r w:rsidRPr="00BE41DA">
              <w:rPr>
                <w:rFonts w:ascii="Arial" w:hAnsi="Arial" w:cs="Arial"/>
              </w:rPr>
              <w:t>If yes, please state the name(s) of the person(s) and relationship:</w:t>
            </w:r>
          </w:p>
        </w:tc>
        <w:tc>
          <w:tcPr>
            <w:tcW w:w="5448" w:type="dxa"/>
          </w:tcPr>
          <w:p w:rsidR="00DF34EB" w:rsidRPr="00BE41DA" w:rsidRDefault="00DF34EB" w:rsidP="00AD4601">
            <w:pPr>
              <w:jc w:val="both"/>
              <w:rPr>
                <w:rFonts w:ascii="Arial" w:hAnsi="Arial" w:cs="Arial"/>
              </w:rPr>
            </w:pPr>
          </w:p>
          <w:p w:rsidR="00DF34EB" w:rsidRPr="00BE41DA" w:rsidRDefault="00DF34EB" w:rsidP="00AD4601">
            <w:pPr>
              <w:jc w:val="both"/>
              <w:rPr>
                <w:rFonts w:ascii="Arial" w:hAnsi="Arial" w:cs="Arial"/>
              </w:rPr>
            </w:pPr>
          </w:p>
        </w:tc>
      </w:tr>
      <w:tr w:rsidR="00DF34EB" w:rsidRPr="00BE41DA" w:rsidTr="00AD4601">
        <w:trPr>
          <w:trHeight w:val="890"/>
        </w:trPr>
        <w:tc>
          <w:tcPr>
            <w:tcW w:w="3794" w:type="dxa"/>
          </w:tcPr>
          <w:p w:rsidR="00DF34EB" w:rsidRPr="00BE41DA" w:rsidRDefault="00DF34EB" w:rsidP="00AD4601">
            <w:pPr>
              <w:jc w:val="both"/>
              <w:rPr>
                <w:rFonts w:ascii="Arial" w:hAnsi="Arial" w:cs="Arial"/>
                <w:sz w:val="16"/>
                <w:szCs w:val="16"/>
              </w:rPr>
            </w:pPr>
          </w:p>
          <w:p w:rsidR="00DF34EB" w:rsidRDefault="00DF34EB" w:rsidP="00AD4601">
            <w:pPr>
              <w:jc w:val="both"/>
              <w:rPr>
                <w:rFonts w:ascii="Arial" w:hAnsi="Arial" w:cs="Arial"/>
              </w:rPr>
            </w:pPr>
            <w:r w:rsidRPr="00BE41DA">
              <w:rPr>
                <w:rFonts w:ascii="Arial" w:hAnsi="Arial" w:cs="Arial"/>
              </w:rPr>
              <w:t>Do you hold a current driving licence?</w:t>
            </w:r>
          </w:p>
          <w:p w:rsidR="00DF34EB" w:rsidRDefault="00DF34EB" w:rsidP="00AD4601">
            <w:pPr>
              <w:jc w:val="both"/>
              <w:rPr>
                <w:rFonts w:ascii="Arial" w:hAnsi="Arial" w:cs="Arial"/>
              </w:rPr>
            </w:pPr>
          </w:p>
          <w:p w:rsidR="003641CA" w:rsidRPr="00BE41DA" w:rsidRDefault="003641CA" w:rsidP="00AD4601">
            <w:pPr>
              <w:jc w:val="both"/>
              <w:rPr>
                <w:rFonts w:ascii="Arial" w:hAnsi="Arial" w:cs="Arial"/>
              </w:rPr>
            </w:pPr>
          </w:p>
        </w:tc>
        <w:tc>
          <w:tcPr>
            <w:tcW w:w="5448" w:type="dxa"/>
          </w:tcPr>
          <w:p w:rsidR="00DF34EB" w:rsidRPr="00BE41DA" w:rsidRDefault="00DF34EB" w:rsidP="00AD4601">
            <w:pPr>
              <w:jc w:val="both"/>
              <w:rPr>
                <w:rFonts w:ascii="Arial" w:hAnsi="Arial" w:cs="Arial"/>
              </w:rPr>
            </w:pPr>
          </w:p>
          <w:p w:rsidR="00DF34EB" w:rsidRPr="00BE41DA" w:rsidRDefault="00DF34EB" w:rsidP="00AD4601">
            <w:pPr>
              <w:jc w:val="both"/>
              <w:rPr>
                <w:rFonts w:ascii="Arial" w:hAnsi="Arial" w:cs="Arial"/>
              </w:rPr>
            </w:pPr>
            <w:r w:rsidRPr="00BE41DA">
              <w:rPr>
                <w:rFonts w:ascii="Arial" w:hAnsi="Arial" w:cs="Arial"/>
                <w:noProof/>
              </w:rPr>
              <mc:AlternateContent>
                <mc:Choice Requires="wps">
                  <w:drawing>
                    <wp:anchor distT="0" distB="0" distL="114300" distR="114300" simplePos="0" relativeHeight="251670528" behindDoc="0" locked="0" layoutInCell="1" allowOverlap="1" wp14:anchorId="384C84A3" wp14:editId="6A8938A7">
                      <wp:simplePos x="0" y="0"/>
                      <wp:positionH relativeFrom="column">
                        <wp:posOffset>2049145</wp:posOffset>
                      </wp:positionH>
                      <wp:positionV relativeFrom="paragraph">
                        <wp:posOffset>5080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DF34EB" w:rsidRDefault="00DF34EB" w:rsidP="00DF34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84C84A3" id="Text Box 10" o:spid="_x0000_s1032" type="#_x0000_t202" style="position:absolute;left:0;text-align:left;margin-left:161.35pt;margin-top:.4pt;width:20.55pt;height:1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ZyYVgIAAKgEAAAOAAAAZHJzL2Uyb0RvYy54bWysVN9v2jAQfp+0/8Hy+xpglNGooWKtmCah&#10;thJMfTaOU6I6Ps82JOyv32cHWtTtadqLc777fD++u8v1TddotlfO12QKPrwYcKaMpLI2zwX/sV58&#10;mnLmgzCl0GRUwQ/K85vZxw/Xrc3ViLakS+UYnBift7bg2xBsnmVeblUj/AVZZWCsyDUi4Oqes9KJ&#10;Ft4bnY0Gg0nWkiutI6m8h/auN/JZ8l9VSoaHqvIqMF1w5BbS6dK5iWc2uxb5sxN2W8tjGuIfsmhE&#10;bRD01dWdCILtXP2Hq6aWjjxV4UJSk1FV1VKlGlDNcPCumtVWWJVqATnevtLk/59beb9/dKwu0TvQ&#10;Y0SDHq1VF9hX6hhU4Ke1PgdsZQEMHfTAplq9XZJ88YBkZ5j+gQc68tFVrolfVMrwEDEOr7THMBLK&#10;0WRwNb3kTMI0Gk+vRils9vbYOh++KWpYFAru0NWUgNgvfYjhRX6CxFiGFrXWqbPasLbgk8+Xgz5j&#10;0nUZjREWn9xqx/YCs7HRQr7EauHLv6Fw0yaCVZqlY7hYbV9glEK36RKDkxNbGyoPIMtRP27eykWN&#10;YEvhw6NwmC/QgJ0JDzgqTciQjhJnW3K//qaPeLQdVs5azGvB/c+dcIoz/d1gIK6G43Ec8HQZX34B&#10;icydWzbnFrNrbgllD7GdViYx4oM+iZWj5gmrNY9RYRJGInbBw0m8Df0WYTWlms8TCCNtRVialZWn&#10;GYkkr7sn4eyxeQFdv6fTZIv8XQ97bN/F+S5QVacGR557Vo/DhnVIvTqubty383tCvf1gZr8BAAD/&#10;/wMAUEsDBBQABgAIAAAAIQCk++kJ3gAAAAcBAAAPAAAAZHJzL2Rvd25yZXYueG1sTI/NTsMwEITv&#10;SLyDtUjcqE2CWpRmUxWkSBw4QAJSj07sJlH9E8Vum7w9ywlus5rRzLf5braGXfQUBu8QHlcCmHat&#10;V4PrEL7q8uEZWIjSKWm80wiLDrArbm9ymSl/dZ/6UsWOUYkLmUToYxwzzkPbayvDyo/akXf0k5WR&#10;zqnjapJXKreGJ0KsuZWDo4Vejvq11+2pOluE46F+T5Zmf6irj+839VKWw7IxiPd3834LLOo5/oXh&#10;F5/QoSCmxp+dCswgpEmyoSgCPUB2uk5JNAhPQgAvcv6fv/gBAAD//wMAUEsBAi0AFAAGAAgAAAAh&#10;ALaDOJL+AAAA4QEAABMAAAAAAAAAAAAAAAAAAAAAAFtDb250ZW50X1R5cGVzXS54bWxQSwECLQAU&#10;AAYACAAAACEAOP0h/9YAAACUAQAACwAAAAAAAAAAAAAAAAAvAQAAX3JlbHMvLnJlbHNQSwECLQAU&#10;AAYACAAAACEAfO2cmFYCAACoBAAADgAAAAAAAAAAAAAAAAAuAgAAZHJzL2Uyb0RvYy54bWxQSwEC&#10;LQAUAAYACAAAACEApPvpCd4AAAAHAQAADwAAAAAAAAAAAAAAAACwBAAAZHJzL2Rvd25yZXYueG1s&#10;UEsFBgAAAAAEAAQA8wAAALsFAAAAAA==&#10;" filled="f" strokeweight=".5pt">
                      <v:path arrowok="t"/>
                      <v:textbox>
                        <w:txbxContent>
                          <w:p w:rsidR="00DF34EB" w:rsidRDefault="00DF34EB" w:rsidP="00DF34EB"/>
                        </w:txbxContent>
                      </v:textbox>
                    </v:shape>
                  </w:pict>
                </mc:Fallback>
              </mc:AlternateContent>
            </w:r>
            <w:r w:rsidRPr="00BE41DA">
              <w:rPr>
                <w:rFonts w:ascii="Arial" w:hAnsi="Arial" w:cs="Arial"/>
                <w:noProof/>
              </w:rPr>
              <mc:AlternateContent>
                <mc:Choice Requires="wps">
                  <w:drawing>
                    <wp:anchor distT="0" distB="0" distL="114300" distR="114300" simplePos="0" relativeHeight="251669504" behindDoc="0" locked="0" layoutInCell="1" allowOverlap="1" wp14:anchorId="2D4F5DE6" wp14:editId="58D2045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DF34EB" w:rsidRDefault="00DF34EB" w:rsidP="00DF34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D4F5DE6" id="Text Box 9" o:spid="_x0000_s1033" type="#_x0000_t202" style="position:absolute;left:0;text-align:left;margin-left:51.2pt;margin-top:.4pt;width:20.55pt;height:1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23VgIAAKYEAAAOAAAAZHJzL2Uyb0RvYy54bWysVE2P2jAQvVfqf7B8LwkUWIgIK8qKqhLa&#10;XQlWezaOQ6J1PK5tSOiv79hJFrTtqerFsT3P8/HeTBb3TSXJWRhbgkrpcBBTIhSHrFTHlL7sN19m&#10;lFjHVMYkKJHSi7D0fvn506LWiRhBATIThqATZZNap7RwTidRZHkhKmYHoIVCYw6mYg6P5hhlhtXo&#10;vZLRKI6nUQ0m0wa4sBZvH1ojXQb/eS64e8pzKxyRKcXcXFhNWA9+jZYLlhwN00XJuzTYP2RRsVJh&#10;0HdXD8wxcjLlH66qkhuwkLsBhyqCPC+5CDVgNcP4QzW7gmkRakFyrH6nyf4/t/zx/GxImaV0Toli&#10;FUq0F40j36Ahc89OrW2CoJ1GmGvwGlUOlVq9Bf5mERLdYNoHFtGejSY3lf9inQQfogCXd9J9FI6X&#10;o2k8n00o4WgajWfzURAluj7WxrrvAiriNyk1qGlIgJ231vnwLOkhPpaCTSll0FUqUqd0+nUStxmD&#10;LDNv9DD/ZC0NOTPsjINk/M1Xi77sFYUnqTxYhE7qwvlq2wL9zjWHJvB317N1gOyCZBlom81qvikx&#10;2JZZ98wMdhfSgBPjnnDJJWCG0O0oKcD8+tu9x6PoaKWkxm5Nqf15YkZQIn8obIf5cDz27R0O48kd&#10;kkjMreVwa1Gnag1Y9hBnU/Ow9Xgn+21uoHrFwVr5qGhiimPslLp+u3btDOFgcrFaBRA2tGZuq3aa&#10;9z3iSd43r8zoTjyHqj9C39cs+aBhi21VXJ0c5GUQ2PPcsto1Gw5D0KobXD9tt+eAuv5elr8BAAD/&#10;/wMAUEsDBBQABgAIAAAAIQAchF6K3QAAAAcBAAAPAAAAZHJzL2Rvd25yZXYueG1sTI/LTsMwFET3&#10;SPyDdZHYUZs0PBTiVKVSJBYsIAGpSye+TSL8iGK3Tf6e2xUsRzOaOZNvZmvYCacweCfhfiWAoWu9&#10;Hlwn4asu756BhaicVsY7lLBggE1xfZWrTPuz+8RTFTtGJS5kSkIf45hxHtoerQorP6Ij7+AnqyLJ&#10;qeN6Umcqt4YnQjxyqwZHC70acddj+1MdrYTDvn5Plma7r6uP7zf9WpbD8mSkvL2Zty/AIs7xLwwX&#10;fEKHgpgaf3Q6MENaJClFJdCBi52uH4A1ElIhgBc5/89f/AIAAP//AwBQSwECLQAUAAYACAAAACEA&#10;toM4kv4AAADhAQAAEwAAAAAAAAAAAAAAAAAAAAAAW0NvbnRlbnRfVHlwZXNdLnhtbFBLAQItABQA&#10;BgAIAAAAIQA4/SH/1gAAAJQBAAALAAAAAAAAAAAAAAAAAC8BAABfcmVscy8ucmVsc1BLAQItABQA&#10;BgAIAAAAIQDjsF23VgIAAKYEAAAOAAAAAAAAAAAAAAAAAC4CAABkcnMvZTJvRG9jLnhtbFBLAQIt&#10;ABQABgAIAAAAIQAchF6K3QAAAAcBAAAPAAAAAAAAAAAAAAAAALAEAABkcnMvZG93bnJldi54bWxQ&#10;SwUGAAAAAAQABADzAAAAugUAAAAA&#10;" filled="f" strokeweight=".5pt">
                      <v:path arrowok="t"/>
                      <v:textbox>
                        <w:txbxContent>
                          <w:p w:rsidR="00DF34EB" w:rsidRDefault="00DF34EB" w:rsidP="00DF34EB"/>
                        </w:txbxContent>
                      </v:textbox>
                    </v:shape>
                  </w:pict>
                </mc:Fallback>
              </mc:AlternateContent>
            </w:r>
            <w:r w:rsidRPr="00BE41DA">
              <w:rPr>
                <w:rFonts w:ascii="Arial" w:hAnsi="Arial" w:cs="Arial"/>
              </w:rPr>
              <w:t xml:space="preserve">          Yes  </w:t>
            </w:r>
            <w:r>
              <w:rPr>
                <w:rFonts w:ascii="Arial" w:hAnsi="Arial" w:cs="Arial"/>
              </w:rPr>
              <w:t xml:space="preserve">                            </w:t>
            </w:r>
            <w:r w:rsidRPr="00BE41DA">
              <w:rPr>
                <w:rFonts w:ascii="Arial" w:hAnsi="Arial" w:cs="Arial"/>
              </w:rPr>
              <w:t xml:space="preserve"> No             </w:t>
            </w:r>
          </w:p>
        </w:tc>
      </w:tr>
      <w:tr w:rsidR="00DF34EB" w:rsidRPr="00BE41DA" w:rsidTr="00AD4601">
        <w:tc>
          <w:tcPr>
            <w:tcW w:w="3794" w:type="dxa"/>
          </w:tcPr>
          <w:p w:rsidR="00DF34EB" w:rsidRPr="00BE41DA" w:rsidRDefault="00DF34EB" w:rsidP="00AD4601">
            <w:pPr>
              <w:jc w:val="both"/>
              <w:rPr>
                <w:rFonts w:ascii="Arial" w:hAnsi="Arial" w:cs="Arial"/>
                <w:sz w:val="16"/>
                <w:szCs w:val="16"/>
              </w:rPr>
            </w:pPr>
          </w:p>
          <w:p w:rsidR="00DF34EB" w:rsidRPr="00BE41DA" w:rsidRDefault="00DF34EB" w:rsidP="00AD4601">
            <w:pPr>
              <w:jc w:val="both"/>
              <w:rPr>
                <w:rFonts w:ascii="Arial" w:hAnsi="Arial" w:cs="Arial"/>
              </w:rPr>
            </w:pPr>
            <w:r w:rsidRPr="00BE41DA">
              <w:rPr>
                <w:rFonts w:ascii="Arial" w:hAnsi="Arial" w:cs="Arial"/>
              </w:rPr>
              <w:t>Do you have regular use of a vehicle?</w:t>
            </w:r>
          </w:p>
          <w:p w:rsidR="00DF34EB" w:rsidRPr="00BE41DA" w:rsidRDefault="00DF34EB" w:rsidP="00AD4601">
            <w:pPr>
              <w:jc w:val="both"/>
              <w:rPr>
                <w:rFonts w:ascii="Arial" w:hAnsi="Arial" w:cs="Arial"/>
              </w:rPr>
            </w:pPr>
          </w:p>
        </w:tc>
        <w:tc>
          <w:tcPr>
            <w:tcW w:w="5448" w:type="dxa"/>
          </w:tcPr>
          <w:p w:rsidR="00DF34EB" w:rsidRPr="00BE41DA" w:rsidRDefault="00DF34EB" w:rsidP="00AD4601">
            <w:pPr>
              <w:jc w:val="both"/>
              <w:rPr>
                <w:rFonts w:ascii="Arial" w:hAnsi="Arial" w:cs="Arial"/>
              </w:rPr>
            </w:pPr>
            <w:r w:rsidRPr="00BE41DA">
              <w:rPr>
                <w:rFonts w:ascii="Arial" w:hAnsi="Arial" w:cs="Arial"/>
                <w:noProof/>
              </w:rPr>
              <mc:AlternateContent>
                <mc:Choice Requires="wps">
                  <w:drawing>
                    <wp:anchor distT="0" distB="0" distL="114300" distR="114300" simplePos="0" relativeHeight="251663360" behindDoc="0" locked="0" layoutInCell="1" allowOverlap="1" wp14:anchorId="0BFE4C63" wp14:editId="35C53B52">
                      <wp:simplePos x="0" y="0"/>
                      <wp:positionH relativeFrom="column">
                        <wp:posOffset>644525</wp:posOffset>
                      </wp:positionH>
                      <wp:positionV relativeFrom="paragraph">
                        <wp:posOffset>87630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DF34EB" w:rsidRDefault="00DF34EB" w:rsidP="00DF34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FE4C63" id="Text Box 51" o:spid="_x0000_s1034" type="#_x0000_t202" style="position:absolute;left:0;text-align:left;margin-left:50.75pt;margin-top:6.9pt;width:20.55pt;height:1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XiRVwIAAKgEAAAOAAAAZHJzL2Uyb0RvYy54bWysVF1v2jAUfZ+0/2D5fQ0wYDRqqBhVp0mo&#10;rdROfTaOU6I6vp5tSNiv37EDFHV7mvbi2L7H9+Oce3N13TWa7ZTzNZmCDy8GnCkjqazNS8F/PN1+&#10;mnHmgzCl0GRUwffK8+v5xw9Xrc3ViDakS+UYnBift7bgmxBsnmVeblQj/AVZZWCsyDUi4OhestKJ&#10;Ft4bnY0Gg2nWkiutI6m8x+1Nb+Tz5L+qlAz3VeVVYLrgyC2k1aV1HddsfiXyFyfsppaHNMQ/ZNGI&#10;2iDoydWNCIJtXf2Hq6aWjjxV4UJSk1FV1VKlGlDNcPCumseNsCrVAnK8PdHk/59bebd7cKwuCz4Z&#10;cmZEA42eVBfYV+oYrsBPa30O2KMFMHS4h86pVm9XJF89INkZpn/ggY58dJVr4heVMjyEBPsT7TGM&#10;xOVoOricTTiTMI3Gs8tRkiV7e2ydD98UNSxuCu6gakpA7FY+xPAiP0JiLEO3tdZJWW1YW/Dp58mg&#10;z5h0XUZjhMUnS+3YTqA31lrI11gtfPk3FE7aRLBKvXQIF6vtC4y70K27xODsyNaayj3IctS3m7fy&#10;tkawlfDhQTj0F2jAzIR7LJUmZEiHHWcbcr/+dh/xkB1Wzlr0a8H9z61wijP93aAhLofjcWzwdBhP&#10;voBE5s4t63OL2TZLQtnQHNmlbcQHfdxWjppnjNYiRoVJGInYBQ/H7TL0U4TRlGqxSCC0tBVhZR6t&#10;PPZIJPmpexbOHsQLUP2Ojp0t8nca9thexcU2UFUngSPPPauHZsM4JK0Ooxvn7fycUG8/mPlvAAAA&#10;//8DAFBLAwQUAAYACAAAACEA7y2Cyt8AAAAJAQAADwAAAGRycy9kb3ducmV2LnhtbEyPPU/DMBCG&#10;dyT+g3VIbNRuSgsKcaqCFImBARKQOjqxm0TY5yh22+Tfc53odq/u0fuRbSdn2cmMofcoYbkQwAw2&#10;XvfYSviuiodnYCEq1Mp6NBJmE2Cb395kKtX+jF/mVMaWkQmGVEnoYhxSzkPTGafCwg8G6Xfwo1OR&#10;5NhyPaozmTvLEyE23KkeKaFTg3nrTPNbHp2Ew776SOZ6t6/Kz593/VoU/fxkpby/m3YvwKKZ4j8M&#10;l/pUHXLqVPsj6sAsabFcE0rHiiZcgMdkA6yWsF4J4HnGrxfkfwAAAP//AwBQSwECLQAUAAYACAAA&#10;ACEAtoM4kv4AAADhAQAAEwAAAAAAAAAAAAAAAAAAAAAAW0NvbnRlbnRfVHlwZXNdLnhtbFBLAQIt&#10;ABQABgAIAAAAIQA4/SH/1gAAAJQBAAALAAAAAAAAAAAAAAAAAC8BAABfcmVscy8ucmVsc1BLAQIt&#10;ABQABgAIAAAAIQDcUXiRVwIAAKgEAAAOAAAAAAAAAAAAAAAAAC4CAABkcnMvZTJvRG9jLnhtbFBL&#10;AQItABQABgAIAAAAIQDvLYLK3wAAAAkBAAAPAAAAAAAAAAAAAAAAALEEAABkcnMvZG93bnJldi54&#10;bWxQSwUGAAAAAAQABADzAAAAvQUAAAAA&#10;" filled="f" strokeweight=".5pt">
                      <v:path arrowok="t"/>
                      <v:textbox>
                        <w:txbxContent>
                          <w:p w:rsidR="00DF34EB" w:rsidRDefault="00DF34EB" w:rsidP="00DF34EB"/>
                        </w:txbxContent>
                      </v:textbox>
                    </v:shape>
                  </w:pict>
                </mc:Fallback>
              </mc:AlternateContent>
            </w:r>
            <w:r w:rsidRPr="00BE41DA">
              <w:rPr>
                <w:rFonts w:ascii="Arial" w:hAnsi="Arial" w:cs="Arial"/>
                <w:noProof/>
              </w:rPr>
              <mc:AlternateContent>
                <mc:Choice Requires="wps">
                  <w:drawing>
                    <wp:anchor distT="0" distB="0" distL="114300" distR="114300" simplePos="0" relativeHeight="251664384" behindDoc="0" locked="0" layoutInCell="1" allowOverlap="1" wp14:anchorId="6A818BF5" wp14:editId="06E327AD">
                      <wp:simplePos x="0" y="0"/>
                      <wp:positionH relativeFrom="column">
                        <wp:posOffset>2057400</wp:posOffset>
                      </wp:positionH>
                      <wp:positionV relativeFrom="paragraph">
                        <wp:posOffset>107950</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DF34EB" w:rsidRDefault="00DF34EB" w:rsidP="00DF34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A818BF5" id="Text Box 50" o:spid="_x0000_s1035" type="#_x0000_t202" style="position:absolute;left:0;text-align:left;margin-left:162pt;margin-top:8.5pt;width:20.55pt;height:1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o3bVgIAAKgEAAAOAAAAZHJzL2Uyb0RvYy54bWysVFFv2jAQfp+0/2D5fQ0wyiBqqFgrpkmo&#10;rUSnPhvHKVEdn2cbku7X77MDFHV7mvbinH2f7/x9d5er667RbK+cr8kUfHgx4EwZSWVtngv+43H5&#10;acqZD8KUQpNRBX9Vnl/PP364am2uRrQlXSrHEMT4vLUF34Zg8yzzcqsa4S/IKgNnRa4RAVv3nJVO&#10;tIje6Gw0GEyyllxpHUnlPU5veyefp/hVpWS4ryqvAtMFx9tCWl1aN3HN5lcif3bCbmt5eIb4h1c0&#10;ojZIegp1K4JgO1f/EaqppSNPVbiQ1GRUVbVUiQPYDAfv2Ky3wqrEBeJ4e5LJ/7+w8m7/4FhdFvwS&#10;8hjRoEaPqgvsK3UMR9CntT4HbG0BDB3OUefE1dsVyRcPSHaG6S94oKMeXeWa+AVThovI8XqSPaaR&#10;OBxNBrPpJWcSrtF4OhultNnbZet8+KaoYdEouENV0wPEfuVDTC/yIyTmMrSstU6V1Ya1BZ98BpPo&#10;8aTrMjrjJl650Y7tBXpjo4V8iWwR6wyFnTYRrFIvHdJFtj3BaIVu0yUFZ0e1NlS+QixHfbt5K5c1&#10;kq2EDw/Cob8gA2Ym3GOpNOGFdLA425L79bfziEfZ4eWsRb8W3P/cCac4098NGmI2HI9jg6fN+PIL&#10;RGTu3LM595hdc0OgPcR0WpnMiA/6aFaOmieM1iJmhUsYidwFD0fzJvRThNGUarFIILS0FWFl1lYe&#10;eySK/Ng9CWcPxQuo+h0dO1vk72rYY/sqLnaBqjoVOOrcq3poNoxDqtVhdOO8ne8T6u0HM/8NAAD/&#10;/wMAUEsDBBQABgAIAAAAIQCkpukM4QAAAAkBAAAPAAAAZHJzL2Rvd25yZXYueG1sTI/BTsMwEETv&#10;SPyDtUjcqNOUpiiNUxWkSBw4QAJSj07sJlHtdRS7bfL3LCd6Wo1mNPsm203WsIsefe9QwHIRAdPY&#10;ONVjK+C7Kp5egPkgUUnjUAuYtYddfn+XyVS5K37pSxlaRiXoUymgC2FIOfdNp630CzdoJO/oRisD&#10;ybHlapRXKreGx1GUcCt7pA+dHPRbp5tTebYCjofqI57r/aEqP3/e1WtR9PPGCPH4MO23wIKewn8Y&#10;/vAJHXJiqt0ZlWdGwCp+pi2BjA1dCqyS9RJYLWCdxMDzjN8uyH8BAAD//wMAUEsBAi0AFAAGAAgA&#10;AAAhALaDOJL+AAAA4QEAABMAAAAAAAAAAAAAAAAAAAAAAFtDb250ZW50X1R5cGVzXS54bWxQSwEC&#10;LQAUAAYACAAAACEAOP0h/9YAAACUAQAACwAAAAAAAAAAAAAAAAAvAQAAX3JlbHMvLnJlbHNQSwEC&#10;LQAUAAYACAAAACEApkqN21YCAACoBAAADgAAAAAAAAAAAAAAAAAuAgAAZHJzL2Uyb0RvYy54bWxQ&#10;SwECLQAUAAYACAAAACEApKbpDOEAAAAJAQAADwAAAAAAAAAAAAAAAACwBAAAZHJzL2Rvd25yZXYu&#10;eG1sUEsFBgAAAAAEAAQA8wAAAL4FAAAAAA==&#10;" filled="f" strokeweight=".5pt">
                      <v:path arrowok="t"/>
                      <v:textbox>
                        <w:txbxContent>
                          <w:p w:rsidR="00DF34EB" w:rsidRDefault="00DF34EB" w:rsidP="00DF34EB"/>
                        </w:txbxContent>
                      </v:textbox>
                    </v:shape>
                  </w:pict>
                </mc:Fallback>
              </mc:AlternateContent>
            </w:r>
          </w:p>
          <w:p w:rsidR="00DF34EB" w:rsidRPr="00BE41DA" w:rsidRDefault="00DF34EB" w:rsidP="00AD4601">
            <w:pPr>
              <w:jc w:val="both"/>
              <w:rPr>
                <w:rFonts w:ascii="Arial" w:hAnsi="Arial" w:cs="Arial"/>
              </w:rPr>
            </w:pPr>
            <w:r w:rsidRPr="00BE41DA">
              <w:rPr>
                <w:rFonts w:ascii="Arial" w:hAnsi="Arial" w:cs="Arial"/>
              </w:rPr>
              <w:t xml:space="preserve">          Yes  </w:t>
            </w:r>
            <w:r>
              <w:rPr>
                <w:rFonts w:ascii="Arial" w:hAnsi="Arial" w:cs="Arial"/>
              </w:rPr>
              <w:t xml:space="preserve">                            </w:t>
            </w:r>
            <w:r w:rsidRPr="00BE41DA">
              <w:rPr>
                <w:rFonts w:ascii="Arial" w:hAnsi="Arial" w:cs="Arial"/>
              </w:rPr>
              <w:t xml:space="preserve"> No             </w:t>
            </w:r>
          </w:p>
        </w:tc>
      </w:tr>
      <w:tr w:rsidR="00DF34EB" w:rsidRPr="00BE41DA" w:rsidTr="00AD4601">
        <w:tc>
          <w:tcPr>
            <w:tcW w:w="3794" w:type="dxa"/>
          </w:tcPr>
          <w:p w:rsidR="00DF34EB" w:rsidRPr="00BE41DA" w:rsidRDefault="00DF34EB" w:rsidP="00AD4601">
            <w:pPr>
              <w:jc w:val="both"/>
              <w:rPr>
                <w:rFonts w:ascii="Arial" w:hAnsi="Arial" w:cs="Arial"/>
                <w:sz w:val="16"/>
                <w:szCs w:val="16"/>
              </w:rPr>
            </w:pPr>
          </w:p>
          <w:p w:rsidR="00DF34EB" w:rsidRPr="00BE41DA" w:rsidRDefault="00DF34EB" w:rsidP="00AD4601">
            <w:pPr>
              <w:jc w:val="both"/>
              <w:rPr>
                <w:rFonts w:ascii="Arial" w:hAnsi="Arial" w:cs="Arial"/>
              </w:rPr>
            </w:pPr>
            <w:r w:rsidRPr="00BE41DA">
              <w:rPr>
                <w:rFonts w:ascii="Arial" w:hAnsi="Arial" w:cs="Arial"/>
              </w:rPr>
              <w:t xml:space="preserve">Have you lived </w:t>
            </w:r>
            <w:r w:rsidRPr="00BE41DA">
              <w:rPr>
                <w:rFonts w:ascii="Arial" w:hAnsi="Arial" w:cs="Arial"/>
                <w:i/>
              </w:rPr>
              <w:t xml:space="preserve">or </w:t>
            </w:r>
            <w:r w:rsidRPr="00BE41DA">
              <w:rPr>
                <w:rFonts w:ascii="Arial" w:hAnsi="Arial" w:cs="Arial"/>
              </w:rPr>
              <w:t>worked overseas for a period of three months or more in any one country in the past ten years?</w:t>
            </w:r>
          </w:p>
          <w:p w:rsidR="00DF34EB" w:rsidRPr="00BE41DA" w:rsidRDefault="00DF34EB" w:rsidP="00AD4601">
            <w:pPr>
              <w:jc w:val="both"/>
              <w:rPr>
                <w:rFonts w:ascii="Arial" w:hAnsi="Arial" w:cs="Arial"/>
              </w:rPr>
            </w:pPr>
          </w:p>
        </w:tc>
        <w:tc>
          <w:tcPr>
            <w:tcW w:w="5448" w:type="dxa"/>
          </w:tcPr>
          <w:p w:rsidR="00DF34EB" w:rsidRPr="00BE41DA" w:rsidRDefault="00DF34EB" w:rsidP="00AD4601">
            <w:pPr>
              <w:jc w:val="both"/>
              <w:rPr>
                <w:rFonts w:ascii="Arial" w:hAnsi="Arial" w:cs="Arial"/>
                <w:noProof/>
              </w:rPr>
            </w:pPr>
          </w:p>
        </w:tc>
      </w:tr>
      <w:tr w:rsidR="00DF34EB" w:rsidRPr="00BE41DA" w:rsidTr="00AD4601">
        <w:tc>
          <w:tcPr>
            <w:tcW w:w="3794" w:type="dxa"/>
          </w:tcPr>
          <w:p w:rsidR="00DF34EB" w:rsidRPr="00BE41DA" w:rsidRDefault="00DF34EB" w:rsidP="00AD4601">
            <w:pPr>
              <w:jc w:val="both"/>
              <w:rPr>
                <w:rFonts w:ascii="Arial" w:hAnsi="Arial" w:cs="Arial"/>
                <w:sz w:val="16"/>
                <w:szCs w:val="16"/>
              </w:rPr>
            </w:pPr>
          </w:p>
          <w:p w:rsidR="00DF34EB" w:rsidRPr="00BE41DA" w:rsidRDefault="00DF34EB" w:rsidP="00AD4601">
            <w:pPr>
              <w:jc w:val="both"/>
              <w:rPr>
                <w:rFonts w:ascii="Arial" w:hAnsi="Arial" w:cs="Arial"/>
              </w:rPr>
            </w:pPr>
            <w:r w:rsidRPr="00BE41DA">
              <w:rPr>
                <w:rFonts w:ascii="Arial" w:hAnsi="Arial" w:cs="Arial"/>
              </w:rPr>
              <w:t>If yes, please provided further details, including dates (mm/</w:t>
            </w:r>
            <w:proofErr w:type="spellStart"/>
            <w:r w:rsidRPr="00BE41DA">
              <w:rPr>
                <w:rFonts w:ascii="Arial" w:hAnsi="Arial" w:cs="Arial"/>
              </w:rPr>
              <w:t>yy</w:t>
            </w:r>
            <w:proofErr w:type="spellEnd"/>
            <w:r w:rsidRPr="00BE41DA">
              <w:rPr>
                <w:rFonts w:ascii="Arial" w:hAnsi="Arial" w:cs="Arial"/>
              </w:rPr>
              <w:t>) and which countries you have lived in:</w:t>
            </w:r>
          </w:p>
        </w:tc>
        <w:tc>
          <w:tcPr>
            <w:tcW w:w="5448" w:type="dxa"/>
          </w:tcPr>
          <w:p w:rsidR="00DF34EB" w:rsidRPr="00BE41DA" w:rsidRDefault="00DF34EB" w:rsidP="00AD4601">
            <w:pPr>
              <w:jc w:val="both"/>
              <w:rPr>
                <w:rFonts w:ascii="Arial" w:hAnsi="Arial" w:cs="Arial"/>
                <w:noProof/>
              </w:rPr>
            </w:pPr>
          </w:p>
        </w:tc>
      </w:tr>
      <w:tr w:rsidR="00DF34EB" w:rsidRPr="00BE41DA" w:rsidTr="00AD4601">
        <w:tc>
          <w:tcPr>
            <w:tcW w:w="3794" w:type="dxa"/>
          </w:tcPr>
          <w:p w:rsidR="00DF34EB" w:rsidRPr="00BE41DA" w:rsidRDefault="00DF34EB" w:rsidP="00AD4601">
            <w:pPr>
              <w:rPr>
                <w:rFonts w:ascii="Arial" w:eastAsiaTheme="minorHAnsi" w:hAnsi="Arial" w:cs="Arial"/>
              </w:rPr>
            </w:pPr>
          </w:p>
          <w:p w:rsidR="00DF34EB" w:rsidRPr="00BE41DA" w:rsidRDefault="00DF34EB" w:rsidP="00AD4601">
            <w:pPr>
              <w:rPr>
                <w:rFonts w:ascii="Arial" w:hAnsi="Arial" w:cs="Arial"/>
                <w:sz w:val="16"/>
                <w:szCs w:val="16"/>
              </w:rPr>
            </w:pPr>
            <w:r w:rsidRPr="00BE41DA">
              <w:rPr>
                <w:rFonts w:ascii="Arial" w:eastAsiaTheme="minorHAnsi" w:hAnsi="Arial" w:cs="Arial"/>
              </w:rPr>
              <w:t>Did you complete your teacher training outside of the UK?</w:t>
            </w:r>
          </w:p>
        </w:tc>
        <w:tc>
          <w:tcPr>
            <w:tcW w:w="5448" w:type="dxa"/>
          </w:tcPr>
          <w:p w:rsidR="00DF34EB" w:rsidRPr="00BE41DA" w:rsidRDefault="00DF34EB" w:rsidP="00AD4601">
            <w:pPr>
              <w:jc w:val="both"/>
              <w:rPr>
                <w:rFonts w:ascii="Arial" w:hAnsi="Arial" w:cs="Arial"/>
                <w:noProof/>
              </w:rPr>
            </w:pPr>
          </w:p>
        </w:tc>
      </w:tr>
      <w:tr w:rsidR="00DF34EB" w:rsidRPr="00BE41DA" w:rsidTr="00AD4601">
        <w:tc>
          <w:tcPr>
            <w:tcW w:w="3794" w:type="dxa"/>
          </w:tcPr>
          <w:p w:rsidR="00DF34EB" w:rsidRPr="00BE41DA" w:rsidRDefault="00DF34EB" w:rsidP="00AD4601">
            <w:pPr>
              <w:rPr>
                <w:rFonts w:ascii="Arial" w:eastAsiaTheme="minorHAnsi" w:hAnsi="Arial" w:cs="Arial"/>
              </w:rPr>
            </w:pPr>
          </w:p>
          <w:p w:rsidR="00DF34EB" w:rsidRPr="00BE41DA" w:rsidRDefault="00DF34EB" w:rsidP="00AD4601">
            <w:pPr>
              <w:rPr>
                <w:rFonts w:ascii="Arial" w:eastAsiaTheme="minorHAnsi" w:hAnsi="Arial" w:cs="Arial"/>
              </w:rPr>
            </w:pPr>
            <w:r w:rsidRPr="00BE41DA">
              <w:rPr>
                <w:rFonts w:ascii="Arial" w:eastAsiaTheme="minorHAnsi" w:hAnsi="Arial" w:cs="Arial"/>
              </w:rPr>
              <w:t>If yes, please provide further details, including dates (mm/</w:t>
            </w:r>
            <w:proofErr w:type="spellStart"/>
            <w:r w:rsidRPr="00BE41DA">
              <w:rPr>
                <w:rFonts w:ascii="Arial" w:eastAsiaTheme="minorHAnsi" w:hAnsi="Arial" w:cs="Arial"/>
              </w:rPr>
              <w:t>yy</w:t>
            </w:r>
            <w:proofErr w:type="spellEnd"/>
            <w:r w:rsidRPr="00BE41DA">
              <w:rPr>
                <w:rFonts w:ascii="Arial" w:eastAsiaTheme="minorHAnsi" w:hAnsi="Arial" w:cs="Arial"/>
              </w:rPr>
              <w:t>) and which countries you trained in:</w:t>
            </w:r>
          </w:p>
          <w:p w:rsidR="00DF34EB" w:rsidRPr="00BE41DA" w:rsidRDefault="00DF34EB" w:rsidP="00AD4601">
            <w:pPr>
              <w:jc w:val="both"/>
              <w:rPr>
                <w:rFonts w:ascii="Arial" w:hAnsi="Arial" w:cs="Arial"/>
                <w:sz w:val="16"/>
                <w:szCs w:val="16"/>
              </w:rPr>
            </w:pPr>
          </w:p>
        </w:tc>
        <w:tc>
          <w:tcPr>
            <w:tcW w:w="5448" w:type="dxa"/>
          </w:tcPr>
          <w:p w:rsidR="00DF34EB" w:rsidRPr="00BE41DA" w:rsidRDefault="00DF34EB" w:rsidP="00AD4601">
            <w:pPr>
              <w:jc w:val="both"/>
              <w:rPr>
                <w:rFonts w:ascii="Arial" w:hAnsi="Arial" w:cs="Arial"/>
                <w:noProof/>
              </w:rPr>
            </w:pPr>
          </w:p>
        </w:tc>
      </w:tr>
      <w:tr w:rsidR="00DF34EB" w:rsidRPr="00BE41DA" w:rsidTr="00AD4601">
        <w:trPr>
          <w:trHeight w:val="518"/>
        </w:trPr>
        <w:tc>
          <w:tcPr>
            <w:tcW w:w="3794" w:type="dxa"/>
          </w:tcPr>
          <w:p w:rsidR="00DF34EB" w:rsidRPr="00BE41DA" w:rsidRDefault="00DF34EB" w:rsidP="00AD4601">
            <w:pPr>
              <w:rPr>
                <w:rFonts w:ascii="Arial" w:eastAsiaTheme="minorHAnsi" w:hAnsi="Arial" w:cs="Arial"/>
              </w:rPr>
            </w:pPr>
            <w:r w:rsidRPr="00BE41DA">
              <w:rPr>
                <w:rFonts w:ascii="Arial" w:eastAsiaTheme="minorHAnsi" w:hAnsi="Arial" w:cs="Arial"/>
              </w:rPr>
              <w:t>Please state your availability to provide services:</w:t>
            </w:r>
          </w:p>
          <w:p w:rsidR="00DF34EB" w:rsidRPr="00BE41DA" w:rsidRDefault="00DF34EB" w:rsidP="00AD4601">
            <w:pPr>
              <w:rPr>
                <w:rFonts w:ascii="Arial" w:eastAsiaTheme="minorHAnsi" w:hAnsi="Arial" w:cs="Arial"/>
                <w:highlight w:val="yellow"/>
              </w:rPr>
            </w:pPr>
          </w:p>
        </w:tc>
        <w:tc>
          <w:tcPr>
            <w:tcW w:w="5448" w:type="dxa"/>
          </w:tcPr>
          <w:p w:rsidR="00DF34EB" w:rsidRPr="00BE41DA" w:rsidRDefault="00DF34EB" w:rsidP="00AD4601">
            <w:pPr>
              <w:rPr>
                <w:rFonts w:ascii="Arial" w:eastAsiaTheme="minorHAnsi" w:hAnsi="Arial" w:cs="Arial"/>
                <w:noProof/>
              </w:rPr>
            </w:pPr>
          </w:p>
        </w:tc>
      </w:tr>
    </w:tbl>
    <w:p w:rsidR="00DF34EB" w:rsidRDefault="00DF34EB" w:rsidP="00DF34EB">
      <w:pPr>
        <w:jc w:val="both"/>
        <w:rPr>
          <w:rFonts w:ascii="Arial" w:hAnsi="Arial" w:cs="Arial"/>
          <w:b/>
        </w:rPr>
      </w:pPr>
    </w:p>
    <w:p w:rsidR="00DF34EB" w:rsidRPr="00BE41DA" w:rsidRDefault="00DF34EB" w:rsidP="00DF34EB">
      <w:pPr>
        <w:jc w:val="both"/>
        <w:rPr>
          <w:rFonts w:ascii="Arial" w:hAnsi="Arial" w:cs="Arial"/>
          <w:b/>
        </w:rPr>
      </w:pPr>
      <w:r w:rsidRPr="00BE41DA">
        <w:rPr>
          <w:rFonts w:ascii="Arial" w:hAnsi="Arial" w:cs="Arial"/>
          <w:b/>
        </w:rPr>
        <w:t xml:space="preserve">For teaching roles only: </w:t>
      </w:r>
    </w:p>
    <w:tbl>
      <w:tblPr>
        <w:tblStyle w:val="TableGrid1"/>
        <w:tblW w:w="0" w:type="auto"/>
        <w:tblLook w:val="04A0" w:firstRow="1" w:lastRow="0" w:firstColumn="1" w:lastColumn="0" w:noHBand="0" w:noVBand="1"/>
      </w:tblPr>
      <w:tblGrid>
        <w:gridCol w:w="3716"/>
        <w:gridCol w:w="5300"/>
      </w:tblGrid>
      <w:tr w:rsidR="00DF34EB" w:rsidRPr="00BE41DA" w:rsidTr="00AD4601">
        <w:trPr>
          <w:trHeight w:val="581"/>
        </w:trPr>
        <w:tc>
          <w:tcPr>
            <w:tcW w:w="3794" w:type="dxa"/>
          </w:tcPr>
          <w:p w:rsidR="00DF34EB" w:rsidRPr="00BE41DA" w:rsidRDefault="00DF34EB" w:rsidP="00AD4601">
            <w:pPr>
              <w:jc w:val="both"/>
              <w:rPr>
                <w:rFonts w:ascii="Arial" w:hAnsi="Arial" w:cs="Arial"/>
              </w:rPr>
            </w:pPr>
            <w:r w:rsidRPr="00BE41DA">
              <w:rPr>
                <w:rFonts w:ascii="Arial" w:hAnsi="Arial" w:cs="Arial"/>
              </w:rPr>
              <w:t xml:space="preserve">DfES reference number (also known as a Teacher Reference Number TRN): </w:t>
            </w:r>
          </w:p>
        </w:tc>
        <w:tc>
          <w:tcPr>
            <w:tcW w:w="5448" w:type="dxa"/>
          </w:tcPr>
          <w:p w:rsidR="00DF34EB" w:rsidRPr="00BE41DA" w:rsidRDefault="00DF34EB" w:rsidP="00AD4601">
            <w:pPr>
              <w:jc w:val="both"/>
              <w:rPr>
                <w:rFonts w:ascii="Arial" w:hAnsi="Arial" w:cs="Arial"/>
              </w:rPr>
            </w:pPr>
          </w:p>
        </w:tc>
      </w:tr>
      <w:tr w:rsidR="00DF34EB" w:rsidRPr="00BE41DA" w:rsidTr="00AD4601">
        <w:trPr>
          <w:trHeight w:val="716"/>
        </w:trPr>
        <w:tc>
          <w:tcPr>
            <w:tcW w:w="3794" w:type="dxa"/>
          </w:tcPr>
          <w:p w:rsidR="00DF34EB" w:rsidRPr="00BE41DA" w:rsidRDefault="00DF34EB" w:rsidP="00AD4601">
            <w:pPr>
              <w:jc w:val="both"/>
              <w:rPr>
                <w:rFonts w:ascii="Arial" w:hAnsi="Arial" w:cs="Arial"/>
              </w:rPr>
            </w:pPr>
            <w:r w:rsidRPr="00BE41DA">
              <w:rPr>
                <w:rFonts w:ascii="Arial" w:hAnsi="Arial" w:cs="Arial"/>
              </w:rPr>
              <w:t>Do you have Qualified Teacher status (QTS)?</w:t>
            </w:r>
          </w:p>
        </w:tc>
        <w:tc>
          <w:tcPr>
            <w:tcW w:w="5448" w:type="dxa"/>
          </w:tcPr>
          <w:p w:rsidR="00DF34EB" w:rsidRPr="00BE41DA" w:rsidRDefault="00DF34EB" w:rsidP="00AD4601">
            <w:pPr>
              <w:jc w:val="both"/>
              <w:rPr>
                <w:rFonts w:ascii="Arial" w:hAnsi="Arial" w:cs="Arial"/>
              </w:rPr>
            </w:pPr>
            <w:r w:rsidRPr="00BE41DA">
              <w:rPr>
                <w:rFonts w:ascii="Arial" w:hAnsi="Arial" w:cs="Arial"/>
                <w:noProof/>
              </w:rPr>
              <mc:AlternateContent>
                <mc:Choice Requires="wps">
                  <w:drawing>
                    <wp:anchor distT="0" distB="0" distL="114300" distR="114300" simplePos="0" relativeHeight="251671552" behindDoc="0" locked="0" layoutInCell="1" allowOverlap="1" wp14:anchorId="5375BA04" wp14:editId="666DFEB2">
                      <wp:simplePos x="0" y="0"/>
                      <wp:positionH relativeFrom="column">
                        <wp:posOffset>2057400</wp:posOffset>
                      </wp:positionH>
                      <wp:positionV relativeFrom="paragraph">
                        <wp:posOffset>22860</wp:posOffset>
                      </wp:positionV>
                      <wp:extent cx="260985" cy="248920"/>
                      <wp:effectExtent l="0" t="0" r="24765" b="1778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DF34EB" w:rsidRDefault="00DF34EB" w:rsidP="00DF34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5BA04" id="Text Box 3" o:spid="_x0000_s1036" type="#_x0000_t202" style="position:absolute;left:0;text-align:left;margin-left:162pt;margin-top:1.8pt;width:20.55pt;height:1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HCxVQIAAKcEAAAOAAAAZHJzL2Uyb0RvYy54bWysVEuP2jAQvlfqf7B8LwksUIgIK8qKqhLa&#10;XQlWezaODdE6Htc2JNtf37ETHtr2VPXijGc+z+ubyey+qRQ5CetK0Dnt91JKhOZQlHqf05ft6suE&#10;EueZLpgCLXL6Lhy9n3/+NKtNJgZwAFUIS9CJdlltcnrw3mRJ4vhBVMz1wAiNRgm2Yh6vdp8UltXo&#10;vVLJIE3HSQ22MBa4cA61D62RzqN/KQX3T1I64YnKKebm42njuQtnMp+xbG+ZOZS8S4P9QxYVKzUG&#10;vbh6YJ6Roy3/cFWV3IID6XscqgSkLLmINWA1/fRDNZsDMyLWgs1x5tIm9//c8sfTsyVlkdMxJZpV&#10;SNFWNJ58g4bche7UxmUI2hiE+QbVyHKs1Jk18DeHkOQG0z5wiA7daKStwhfrJPgQCXi/ND1E4agc&#10;jNPpZEQJR9NgOJkOIinJ9bGxzn8XUJEg5NQipzEBdlo7H8Kz7AwJsTSsSqUir0qTGgu7G6VtxqDK&#10;IhgDLDxZKktODCdjpxh/C9WiL3dF4U3pABZxkrpwodq2wCD5ZtfE/vVj3kG1g+Idu2WhnTZn+KrE&#10;aGvm/DOzOF7YB1wZ/4SHVIApQidRcgD762/6gEfW0UpJjeOaU/fzyKygRP3QOA/T/nAY5jtehqOv&#10;2EViby27W4s+VkvAuvu4nIZHMeC9OovSQvWKm7UIUdHENMfYOfVncenbJcLN5GKxiCCcaMP8Wm8M&#10;Pw9J6PK2eWXWdOx5pP0RzoPNsg8kttiWxsXRgywjw9eudtOG2xDJ6jY3rNvtPaKu/5f5bwA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Nh8cLFVAgAApwQAAA4AAAAAAAAAAAAAAAAALgIAAGRycy9lMm9Eb2MueG1sUEsB&#10;Ai0AFAAGAAgAAAAhAHfCt6bgAAAACAEAAA8AAAAAAAAAAAAAAAAArwQAAGRycy9kb3ducmV2Lnht&#10;bFBLBQYAAAAABAAEAPMAAAC8BQAAAAA=&#10;" filled="f" strokeweight=".5pt">
                      <v:path arrowok="t"/>
                      <v:textbox>
                        <w:txbxContent>
                          <w:p w:rsidR="00DF34EB" w:rsidRDefault="00DF34EB" w:rsidP="00DF34EB"/>
                        </w:txbxContent>
                      </v:textbox>
                    </v:shape>
                  </w:pict>
                </mc:Fallback>
              </mc:AlternateContent>
            </w:r>
            <w:r w:rsidRPr="00BE41DA">
              <w:rPr>
                <w:rFonts w:ascii="Arial" w:hAnsi="Arial" w:cs="Arial"/>
                <w:noProof/>
              </w:rPr>
              <mc:AlternateContent>
                <mc:Choice Requires="wps">
                  <w:drawing>
                    <wp:anchor distT="0" distB="0" distL="114300" distR="114300" simplePos="0" relativeHeight="251672576" behindDoc="0" locked="0" layoutInCell="1" allowOverlap="1" wp14:anchorId="24D0EB4D" wp14:editId="7DDFAD61">
                      <wp:simplePos x="0" y="0"/>
                      <wp:positionH relativeFrom="column">
                        <wp:posOffset>644525</wp:posOffset>
                      </wp:positionH>
                      <wp:positionV relativeFrom="paragraph">
                        <wp:posOffset>22860</wp:posOffset>
                      </wp:positionV>
                      <wp:extent cx="260985" cy="248920"/>
                      <wp:effectExtent l="0" t="0" r="24765" b="1778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DF34EB" w:rsidRDefault="00DF34EB" w:rsidP="00DF34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4D0EB4D" id="Text Box 1" o:spid="_x0000_s1037" type="#_x0000_t202" style="position:absolute;left:0;text-align:left;margin-left:50.75pt;margin-top:1.8pt;width:20.55pt;height:1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rfVgIAAKcEAAAOAAAAZHJzL2Uyb0RvYy54bWysVE2P2jAQvVfqf7B8L0lYoBARVpQVVSW0&#10;uxKs9mwch0TreFzbkGx/fcdO+NC2p6oXx/Y8z8d7M5nft7UkJ2FsBSqjySCmRCgOeaUOGX3Zrb9M&#10;KbGOqZxJUCKj78LS+8XnT/NGp2IIJchcGIJOlE0bndHSOZ1GkeWlqJkdgBYKjQWYmjk8mkOUG9ag&#10;91pGwzieRA2YXBvgwlq8feiMdBH8F4Xg7qkorHBEZhRzc2E1Yd37NVrMWXowTJcV79Ng/5BFzSqF&#10;QS+uHphj5GiqP1zVFTdgoXADDnUERVFxEWrAapL4QzXbkmkRakFyrL7QZP+fW/54ejakyjN6R4li&#10;NUq0E60j36AliWen0TZF0FYjzLV4jSqHSq3eAH+zCIluMN0Di2jPRluY2n+xToIPUYD3C+k+CsfL&#10;4SSeTceUcDQNR9PZMIgSXR9rY913ATXxm4wa1DQkwE4b63x4lp4hPpaCdSVl0FUq0mR0cjeOu4xB&#10;Vrk3eph/spKGnBh2xl4y/uarRV/2isKTVB4sQif14Xy1XYF+59p9G/hLLnTtIX9Htgx03WY1X1cY&#10;bcOse2YG2wt5wJFxT7gUEjBF6HeUlGB+/e3e41F1tFLSYLtm1P48MiMokT8U9sMsGY18f4fDaPwV&#10;WSTm1rK/tahjvQKsO8Hh1DxsPd7J87YwUL/iZC19VDQxxTF2Rt15u3LdEOFkcrFcBhB2tGZuo7aa&#10;n5vEs7xrX5nRvXoOZX+Ec2Oz9IOIHbaTcXl0UFRBYU90x2rfbTgNQax+cv243Z4D6vp/WfwGAAD/&#10;/wMAUEsDBBQABgAIAAAAIQC5kM6v3wAAAAgBAAAPAAAAZHJzL2Rvd25yZXYueG1sTI9BT4NAEIXv&#10;Jv6HzZh4s0ux1gZZmmpC4sGDgiY9LuwUiOwsYbct/HunJ3ubl/fy5nvpdrK9OOHoO0cKlosIBFLt&#10;TEeNgu8yf9iA8EGT0b0jVDCjh212e5PqxLgzfeGpCI3gEvKJVtCGMCRS+rpFq/3CDUjsHdxodWA5&#10;NtKM+szltpdxFK2l1R3xh1YP+NZi/VscrYLDvvyI52q3L4vPn3fzmufd/NwrdX837V5ABJzCfxgu&#10;+IwOGTNV7kjGi551tHziqILHNYiLv4r5qBSs4g3ILJXXA7I/AAAA//8DAFBLAQItABQABgAIAAAA&#10;IQC2gziS/gAAAOEBAAATAAAAAAAAAAAAAAAAAAAAAABbQ29udGVudF9UeXBlc10ueG1sUEsBAi0A&#10;FAAGAAgAAAAhADj9If/WAAAAlAEAAAsAAAAAAAAAAAAAAAAALwEAAF9yZWxzLy5yZWxzUEsBAi0A&#10;FAAGAAgAAAAhAIkJOt9WAgAApwQAAA4AAAAAAAAAAAAAAAAALgIAAGRycy9lMm9Eb2MueG1sUEsB&#10;Ai0AFAAGAAgAAAAhALmQzq/fAAAACAEAAA8AAAAAAAAAAAAAAAAAsAQAAGRycy9kb3ducmV2Lnht&#10;bFBLBQYAAAAABAAEAPMAAAC8BQAAAAA=&#10;" filled="f" strokeweight=".5pt">
                      <v:path arrowok="t"/>
                      <v:textbox>
                        <w:txbxContent>
                          <w:p w:rsidR="00DF34EB" w:rsidRDefault="00DF34EB" w:rsidP="00DF34EB"/>
                        </w:txbxContent>
                      </v:textbox>
                    </v:shape>
                  </w:pict>
                </mc:Fallback>
              </mc:AlternateContent>
            </w:r>
            <w:r>
              <w:rPr>
                <w:rFonts w:ascii="Arial" w:hAnsi="Arial" w:cs="Arial"/>
              </w:rPr>
              <w:t xml:space="preserve">        </w:t>
            </w:r>
            <w:r w:rsidRPr="00BE41DA">
              <w:rPr>
                <w:rFonts w:ascii="Arial" w:hAnsi="Arial" w:cs="Arial"/>
              </w:rPr>
              <w:t xml:space="preserve">Yes                                 No             </w:t>
            </w:r>
          </w:p>
          <w:p w:rsidR="00DF34EB" w:rsidRPr="00BE41DA" w:rsidRDefault="00DF34EB" w:rsidP="00AD4601">
            <w:pPr>
              <w:jc w:val="both"/>
              <w:rPr>
                <w:rFonts w:ascii="Arial" w:hAnsi="Arial" w:cs="Arial"/>
              </w:rPr>
            </w:pPr>
          </w:p>
        </w:tc>
      </w:tr>
      <w:tr w:rsidR="00DF34EB" w:rsidRPr="00BE41DA" w:rsidTr="00AD4601">
        <w:trPr>
          <w:trHeight w:val="716"/>
        </w:trPr>
        <w:tc>
          <w:tcPr>
            <w:tcW w:w="3794" w:type="dxa"/>
          </w:tcPr>
          <w:p w:rsidR="00DF34EB" w:rsidRPr="00BE41DA" w:rsidRDefault="00DF34EB" w:rsidP="00AD4601">
            <w:pPr>
              <w:jc w:val="both"/>
              <w:rPr>
                <w:rFonts w:ascii="Arial" w:hAnsi="Arial" w:cs="Arial"/>
              </w:rPr>
            </w:pPr>
            <w:r w:rsidRPr="00BE41DA">
              <w:rPr>
                <w:rFonts w:ascii="Arial" w:hAnsi="Arial" w:cs="Arial"/>
              </w:rPr>
              <w:t>Have you completed NQT Induction?</w:t>
            </w:r>
          </w:p>
          <w:p w:rsidR="00DF34EB" w:rsidRPr="00BE41DA" w:rsidRDefault="00DF34EB" w:rsidP="00AD4601">
            <w:pPr>
              <w:jc w:val="both"/>
              <w:rPr>
                <w:rFonts w:ascii="Arial" w:hAnsi="Arial" w:cs="Arial"/>
              </w:rPr>
            </w:pPr>
          </w:p>
          <w:p w:rsidR="00DF34EB" w:rsidRPr="00BE41DA" w:rsidRDefault="00DF34EB" w:rsidP="00AD4601">
            <w:pPr>
              <w:jc w:val="both"/>
              <w:rPr>
                <w:rFonts w:ascii="Arial" w:hAnsi="Arial" w:cs="Arial"/>
              </w:rPr>
            </w:pPr>
            <w:r w:rsidRPr="00BE41DA">
              <w:rPr>
                <w:rFonts w:ascii="Arial" w:hAnsi="Arial" w:cs="Arial"/>
              </w:rPr>
              <w:t>If yes, please provide the name of the Local Authority.</w:t>
            </w:r>
          </w:p>
        </w:tc>
        <w:tc>
          <w:tcPr>
            <w:tcW w:w="5448" w:type="dxa"/>
          </w:tcPr>
          <w:p w:rsidR="00DF34EB" w:rsidRPr="00BE41DA" w:rsidRDefault="00DF34EB" w:rsidP="00AD4601">
            <w:pPr>
              <w:jc w:val="both"/>
              <w:rPr>
                <w:rFonts w:ascii="Arial" w:hAnsi="Arial" w:cs="Arial"/>
              </w:rPr>
            </w:pPr>
            <w:r w:rsidRPr="00BE41DA">
              <w:rPr>
                <w:rFonts w:ascii="Arial" w:hAnsi="Arial" w:cs="Arial"/>
                <w:noProof/>
              </w:rPr>
              <mc:AlternateContent>
                <mc:Choice Requires="wps">
                  <w:drawing>
                    <wp:anchor distT="0" distB="0" distL="114300" distR="114300" simplePos="0" relativeHeight="251673600" behindDoc="0" locked="0" layoutInCell="1" allowOverlap="1" wp14:anchorId="090B5C3A" wp14:editId="13DDC576">
                      <wp:simplePos x="0" y="0"/>
                      <wp:positionH relativeFrom="column">
                        <wp:posOffset>2057400</wp:posOffset>
                      </wp:positionH>
                      <wp:positionV relativeFrom="paragraph">
                        <wp:posOffset>22860</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DF34EB" w:rsidRDefault="00DF34EB" w:rsidP="00DF34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0B5C3A" id="Text Box 4" o:spid="_x0000_s1038" type="#_x0000_t202" style="position:absolute;left:0;text-align:left;margin-left:162pt;margin-top:1.8pt;width:20.55pt;height:1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LUVgIAAKcEAAAOAAAAZHJzL2Uyb0RvYy54bWysVE2P2jAQvVfqf7B8LwEKFCLCirKiqoR2&#10;V4Jqz8axSbSOx7UNCf31HTvhQ9ueql4c2/M8H+/NZP7QVIqchHUl6IwOen1KhOaQl/qQ0R+79acp&#10;Jc4znTMFWmT0LBx9WHz8MK9NKoZQgMqFJehEu7Q2GS28N2mSOF6IirkeGKHRKMFWzOPRHpLcshq9&#10;VyoZ9vuTpAabGwtcOIe3j62RLqJ/KQX3z1I64YnKKObm42rjug9rspiz9GCZKUrepcH+IYuKlRqD&#10;Xl09Ms/I0ZZ/uKpKbsGB9D0OVQJSllzEGrCaQf9dNduCGRFrQXKcudLk/p9b/nR6saTMMzqiRLMK&#10;JdqJxpOv0JBRYKc2LkXQ1iDMN3iNKsdKndkAf3MISe4w7QOH6MBGI20VvlgnwYcowPlKeojC8XI4&#10;6c+mY0o4moaj6WwYRUluj411/puAioRNRi1qGhNgp43zITxLL5AQS8O6VCrqqjSpMzr5PO63GYMq&#10;82AMsPBkpSw5MeyMvWL8LVSLvtwNhSelA1jETurChWrbAsPON/sm8jcYXujaQ35Gtiy03eYMX5cY&#10;bcOcf2EW2wt5wJHxz7hIBZgidDtKCrC//nYf8Kg6WimpsV0z6n4emRWUqO8a+2E2GI1Cf8fDaPwF&#10;WST23rK/t+hjtQKse4DDaXjcBrxXl620UL3iZC1DVDQxzTF2Rv1lu/LtEOFkcrFcRhB2tGF+o7eG&#10;X5oksLxrXpk1nXoeZX+CS2Oz9J2ILbaVcXn0IMuocCC6ZbXrNpyGKFY3uWHc7s8Rdfu/LH4DAAD/&#10;/wMAUEsDBBQABgAIAAAAIQB3wrem4AAAAAgBAAAPAAAAZHJzL2Rvd25yZXYueG1sTI9PT4NAEMXv&#10;Jn6HzZh4s0tpxYayNNWExIMHBU16XNgpkO4fwm5b+PaOJ3t7kzd57/ey3WQ0u+Doe2cFLBcRMLSN&#10;U71tBXxXxdMGmA/SKqmdRQEzetjl93eZTJW72i+8lKFlFGJ9KgV0IQwp577p0Ei/cANa8o5uNDLQ&#10;ObZcjfJK4UbzOIoSbmRvqaGTA7512JzKsxFwPFQf8VzvD1X5+fOuXouin1+0EI8P034LLOAU/p/h&#10;D5/QISem2p2t8kwLWMVr2hJIJMDIXyXPS2C1gHW8AZ5n/HZA/gsAAP//AwBQSwECLQAUAAYACAAA&#10;ACEAtoM4kv4AAADhAQAAEwAAAAAAAAAAAAAAAAAAAAAAW0NvbnRlbnRfVHlwZXNdLnhtbFBLAQIt&#10;ABQABgAIAAAAIQA4/SH/1gAAAJQBAAALAAAAAAAAAAAAAAAAAC8BAABfcmVscy8ucmVsc1BLAQIt&#10;ABQABgAIAAAAIQBVgtLUVgIAAKcEAAAOAAAAAAAAAAAAAAAAAC4CAABkcnMvZTJvRG9jLnhtbFBL&#10;AQItABQABgAIAAAAIQB3wrem4AAAAAgBAAAPAAAAAAAAAAAAAAAAALAEAABkcnMvZG93bnJldi54&#10;bWxQSwUGAAAAAAQABADzAAAAvQUAAAAA&#10;" filled="f" strokeweight=".5pt">
                      <v:path arrowok="t"/>
                      <v:textbox>
                        <w:txbxContent>
                          <w:p w:rsidR="00DF34EB" w:rsidRDefault="00DF34EB" w:rsidP="00DF34EB"/>
                        </w:txbxContent>
                      </v:textbox>
                    </v:shape>
                  </w:pict>
                </mc:Fallback>
              </mc:AlternateContent>
            </w:r>
            <w:r w:rsidRPr="00BE41DA">
              <w:rPr>
                <w:rFonts w:ascii="Arial" w:hAnsi="Arial" w:cs="Arial"/>
                <w:noProof/>
              </w:rPr>
              <mc:AlternateContent>
                <mc:Choice Requires="wps">
                  <w:drawing>
                    <wp:anchor distT="0" distB="0" distL="114300" distR="114300" simplePos="0" relativeHeight="251674624" behindDoc="0" locked="0" layoutInCell="1" allowOverlap="1" wp14:anchorId="3DECEFAC" wp14:editId="45B36EFA">
                      <wp:simplePos x="0" y="0"/>
                      <wp:positionH relativeFrom="column">
                        <wp:posOffset>644525</wp:posOffset>
                      </wp:positionH>
                      <wp:positionV relativeFrom="paragraph">
                        <wp:posOffset>22860</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DF34EB" w:rsidRDefault="00DF34EB" w:rsidP="00DF34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DECEFAC" id="Text Box 5" o:spid="_x0000_s1039" type="#_x0000_t202" style="position:absolute;left:0;text-align:left;margin-left:50.75pt;margin-top:1.8pt;width:20.55pt;height:1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PeZVgIAAKcEAAAOAAAAZHJzL2Uyb0RvYy54bWysVE2P2jAQvVfqf7B8LwksUIgIK8qKqhLa&#10;XQlWezaOQ6J1PK5tSLa/vmMnAbTtqerFsT3P8/HeTBb3TSXJWRhbgkrpcBBTIhSHrFTHlL7sN19m&#10;lFjHVMYkKJHSd2Hp/fLzp0WtEzGCAmQmDEEnyia1TmnhnE6iyPJCVMwOQAuFxhxMxRwezTHKDKvR&#10;eyWjURxPoxpMpg1wYS3ePrRGugz+81xw95TnVjgiU4q5ubCasB78Gi0XLDkapouSd2mwf8iiYqXC&#10;oBdXD8wxcjLlH66qkhuwkLsBhyqCPC+5CDVgNcP4QzW7gmkRakFyrL7QZP+fW/54fjakzFI6oUSx&#10;CiXai8aRb9CQiWen1jZB0E4jzDV4jSqHSq3eAn+zCIluMO0Di2jPRpObyn+xToIPUYD3C+k+CsfL&#10;0TSezzA4R9NoPJuPgijR9bE21n0XUBG/SalBTUMC7Ly1zodnSQ/xsRRsSimDrlKROqXTu0ncZgyy&#10;zLzRw/yTtTTkzLAzDpLxN18t+rJXFJ6k8mAROqkL56ttC/Q71xyawN/wrqfrANk7smWg7Tar+abE&#10;aFtm3TMz2F7IA46Me8Ill4ApQrejpADz62/3Ho+qo5WSGts1pfbniRlBifyhsB/mw/HY93c4jCdf&#10;kUVibi2HW4s6VWvAuoc4nJqHrcc72W9zA9UrTtbKR0UTUxxjp9T127Vrhwgnk4vVKoCwozVzW7XT&#10;vG8Sz/K+eWVGd+o5lP0R+sZmyQcRW2wr4+rkIC+Dwp7oltWu23Aagljd5Ppxuz0H1PX/svwNAAD/&#10;/wMAUEsDBBQABgAIAAAAIQC5kM6v3wAAAAgBAAAPAAAAZHJzL2Rvd25yZXYueG1sTI9BT4NAEIXv&#10;Jv6HzZh4s0ux1gZZmmpC4sGDgiY9LuwUiOwsYbct/HunJ3ubl/fy5nvpdrK9OOHoO0cKlosIBFLt&#10;TEeNgu8yf9iA8EGT0b0jVDCjh212e5PqxLgzfeGpCI3gEvKJVtCGMCRS+rpFq/3CDUjsHdxodWA5&#10;NtKM+szltpdxFK2l1R3xh1YP+NZi/VscrYLDvvyI52q3L4vPn3fzmufd/NwrdX837V5ABJzCfxgu&#10;+IwOGTNV7kjGi551tHziqILHNYiLv4r5qBSs4g3ILJXXA7I/AAAA//8DAFBLAQItABQABgAIAAAA&#10;IQC2gziS/gAAAOEBAAATAAAAAAAAAAAAAAAAAAAAAABbQ29udGVudF9UeXBlc10ueG1sUEsBAi0A&#10;FAAGAAgAAAAhADj9If/WAAAAlAEAAAsAAAAAAAAAAAAAAAAALwEAAF9yZWxzLy5yZWxzUEsBAi0A&#10;FAAGAAgAAAAhAM/095lWAgAApwQAAA4AAAAAAAAAAAAAAAAALgIAAGRycy9lMm9Eb2MueG1sUEsB&#10;Ai0AFAAGAAgAAAAhALmQzq/fAAAACAEAAA8AAAAAAAAAAAAAAAAAsAQAAGRycy9kb3ducmV2Lnht&#10;bFBLBQYAAAAABAAEAPMAAAC8BQAAAAA=&#10;" filled="f" strokeweight=".5pt">
                      <v:path arrowok="t"/>
                      <v:textbox>
                        <w:txbxContent>
                          <w:p w:rsidR="00DF34EB" w:rsidRDefault="00DF34EB" w:rsidP="00DF34EB"/>
                        </w:txbxContent>
                      </v:textbox>
                    </v:shape>
                  </w:pict>
                </mc:Fallback>
              </mc:AlternateContent>
            </w:r>
            <w:r>
              <w:rPr>
                <w:rFonts w:ascii="Arial" w:hAnsi="Arial" w:cs="Arial"/>
              </w:rPr>
              <w:t xml:space="preserve">         Yes</w:t>
            </w:r>
            <w:r w:rsidRPr="00BE41DA">
              <w:rPr>
                <w:rFonts w:ascii="Arial" w:hAnsi="Arial" w:cs="Arial"/>
              </w:rPr>
              <w:t xml:space="preserve">                                No             </w:t>
            </w:r>
          </w:p>
          <w:p w:rsidR="00DF34EB" w:rsidRPr="00BE41DA" w:rsidRDefault="00DF34EB" w:rsidP="00AD4601">
            <w:pPr>
              <w:jc w:val="both"/>
              <w:rPr>
                <w:rFonts w:ascii="Arial" w:hAnsi="Arial" w:cs="Arial"/>
              </w:rPr>
            </w:pPr>
          </w:p>
        </w:tc>
      </w:tr>
    </w:tbl>
    <w:p w:rsidR="00DF34EB" w:rsidRPr="00BE41DA" w:rsidRDefault="00DF34EB" w:rsidP="00DF34EB">
      <w:pPr>
        <w:jc w:val="both"/>
        <w:rPr>
          <w:rFonts w:ascii="Arial" w:hAnsi="Arial" w:cs="Arial"/>
          <w:b/>
        </w:rPr>
      </w:pPr>
    </w:p>
    <w:p w:rsidR="00DF34EB" w:rsidRDefault="00DF34EB" w:rsidP="00DF34EB">
      <w:pPr>
        <w:jc w:val="both"/>
        <w:rPr>
          <w:rFonts w:ascii="Arial" w:hAnsi="Arial" w:cs="Arial"/>
          <w:b/>
        </w:rPr>
      </w:pPr>
    </w:p>
    <w:p w:rsidR="00DF34EB" w:rsidRPr="00BE41DA" w:rsidRDefault="00DF34EB" w:rsidP="00DF34EB">
      <w:pPr>
        <w:jc w:val="both"/>
        <w:rPr>
          <w:rFonts w:ascii="Arial" w:hAnsi="Arial" w:cs="Arial"/>
          <w:b/>
        </w:rPr>
      </w:pPr>
      <w:r w:rsidRPr="00BE41DA">
        <w:rPr>
          <w:rFonts w:ascii="Arial" w:hAnsi="Arial" w:cs="Arial"/>
          <w:b/>
        </w:rPr>
        <w:t>Employment history</w:t>
      </w:r>
    </w:p>
    <w:p w:rsidR="00DF34EB" w:rsidRPr="00BE41DA" w:rsidRDefault="00DF34EB" w:rsidP="00DF34EB">
      <w:pPr>
        <w:jc w:val="both"/>
        <w:rPr>
          <w:rFonts w:ascii="Arial" w:hAnsi="Arial" w:cs="Arial"/>
        </w:rPr>
      </w:pPr>
      <w:r w:rsidRPr="00BE41DA">
        <w:rPr>
          <w:rFonts w:ascii="Arial" w:hAnsi="Arial" w:cs="Arial"/>
        </w:rPr>
        <w:t>Please provide a copy of your CV.</w:t>
      </w:r>
    </w:p>
    <w:p w:rsidR="00DF34EB" w:rsidRPr="00BE41DA" w:rsidRDefault="00DF34EB" w:rsidP="00DF34EB">
      <w:pPr>
        <w:jc w:val="both"/>
        <w:rPr>
          <w:rFonts w:ascii="Arial" w:hAnsi="Arial" w:cs="Arial"/>
          <w:b/>
        </w:rPr>
      </w:pPr>
    </w:p>
    <w:p w:rsidR="00DF34EB" w:rsidRPr="00BE41DA" w:rsidRDefault="00DF34EB" w:rsidP="00DF34EB">
      <w:pPr>
        <w:jc w:val="both"/>
        <w:rPr>
          <w:rFonts w:ascii="Arial" w:hAnsi="Arial" w:cs="Arial"/>
          <w:b/>
        </w:rPr>
      </w:pPr>
    </w:p>
    <w:p w:rsidR="00DF34EB" w:rsidRDefault="00DF34EB" w:rsidP="00DF34EB">
      <w:pPr>
        <w:jc w:val="both"/>
        <w:rPr>
          <w:rFonts w:ascii="Arial" w:hAnsi="Arial" w:cs="Arial"/>
          <w:b/>
        </w:rPr>
      </w:pPr>
    </w:p>
    <w:p w:rsidR="003641CA" w:rsidRPr="00BE41DA" w:rsidRDefault="003641CA" w:rsidP="00DF34EB">
      <w:pPr>
        <w:jc w:val="both"/>
        <w:rPr>
          <w:rFonts w:ascii="Arial" w:hAnsi="Arial" w:cs="Arial"/>
          <w:b/>
        </w:rPr>
      </w:pPr>
    </w:p>
    <w:p w:rsidR="00DF34EB" w:rsidRDefault="00DF34EB" w:rsidP="00DF34EB">
      <w:pPr>
        <w:jc w:val="both"/>
        <w:rPr>
          <w:rFonts w:ascii="Arial" w:hAnsi="Arial" w:cs="Arial"/>
          <w:b/>
        </w:rPr>
      </w:pPr>
    </w:p>
    <w:p w:rsidR="00DF34EB" w:rsidRPr="00BE41DA" w:rsidRDefault="00DF34EB" w:rsidP="00DF34EB">
      <w:pPr>
        <w:jc w:val="both"/>
        <w:rPr>
          <w:rFonts w:ascii="Arial" w:hAnsi="Arial" w:cs="Arial"/>
          <w:b/>
        </w:rPr>
      </w:pPr>
      <w:r w:rsidRPr="00BE41DA">
        <w:rPr>
          <w:rFonts w:ascii="Arial" w:hAnsi="Arial" w:cs="Arial"/>
          <w:b/>
        </w:rPr>
        <w:lastRenderedPageBreak/>
        <w:t>Gaps in your employment</w:t>
      </w:r>
    </w:p>
    <w:p w:rsidR="00DF34EB" w:rsidRPr="00BE41DA" w:rsidRDefault="00DF34EB" w:rsidP="00DF34EB">
      <w:pPr>
        <w:jc w:val="both"/>
        <w:rPr>
          <w:rFonts w:ascii="Arial" w:hAnsi="Arial" w:cs="Arial"/>
        </w:rPr>
      </w:pPr>
      <w:r w:rsidRPr="00BE41DA">
        <w:rPr>
          <w:rFonts w:ascii="Arial" w:hAnsi="Arial" w:cs="Arial"/>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tbl>
      <w:tblPr>
        <w:tblStyle w:val="TableGrid1"/>
        <w:tblW w:w="0" w:type="auto"/>
        <w:tblLook w:val="04A0" w:firstRow="1" w:lastRow="0" w:firstColumn="1" w:lastColumn="0" w:noHBand="0" w:noVBand="1"/>
      </w:tblPr>
      <w:tblGrid>
        <w:gridCol w:w="1786"/>
        <w:gridCol w:w="1818"/>
        <w:gridCol w:w="2601"/>
        <w:gridCol w:w="2811"/>
      </w:tblGrid>
      <w:tr w:rsidR="00DF34EB" w:rsidRPr="00BE41DA" w:rsidTr="00AD4601">
        <w:trPr>
          <w:trHeight w:val="720"/>
        </w:trPr>
        <w:tc>
          <w:tcPr>
            <w:tcW w:w="1809" w:type="dxa"/>
          </w:tcPr>
          <w:p w:rsidR="00DF34EB" w:rsidRPr="00BE41DA" w:rsidRDefault="00DF34EB" w:rsidP="00AD4601">
            <w:pPr>
              <w:jc w:val="both"/>
              <w:rPr>
                <w:rFonts w:ascii="Arial" w:hAnsi="Arial" w:cs="Arial"/>
                <w:b/>
              </w:rPr>
            </w:pPr>
            <w:r w:rsidRPr="00BE41DA">
              <w:rPr>
                <w:rFonts w:ascii="Arial" w:hAnsi="Arial" w:cs="Arial"/>
                <w:b/>
              </w:rPr>
              <w:t>From (</w:t>
            </w:r>
            <w:proofErr w:type="spellStart"/>
            <w:r w:rsidRPr="00BE41DA">
              <w:rPr>
                <w:rFonts w:ascii="Arial" w:hAnsi="Arial" w:cs="Arial"/>
                <w:b/>
              </w:rPr>
              <w:t>dd</w:t>
            </w:r>
            <w:proofErr w:type="spellEnd"/>
            <w:r w:rsidRPr="00BE41DA">
              <w:rPr>
                <w:rFonts w:ascii="Arial" w:hAnsi="Arial" w:cs="Arial"/>
                <w:b/>
              </w:rPr>
              <w:t>/mm/</w:t>
            </w:r>
            <w:proofErr w:type="spellStart"/>
            <w:r w:rsidRPr="00BE41DA">
              <w:rPr>
                <w:rFonts w:ascii="Arial" w:hAnsi="Arial" w:cs="Arial"/>
                <w:b/>
              </w:rPr>
              <w:t>yy</w:t>
            </w:r>
            <w:proofErr w:type="spellEnd"/>
            <w:r w:rsidRPr="00BE41DA">
              <w:rPr>
                <w:rFonts w:ascii="Arial" w:hAnsi="Arial" w:cs="Arial"/>
                <w:b/>
              </w:rPr>
              <w:t>)</w:t>
            </w:r>
          </w:p>
        </w:tc>
        <w:tc>
          <w:tcPr>
            <w:tcW w:w="1843" w:type="dxa"/>
          </w:tcPr>
          <w:p w:rsidR="00DF34EB" w:rsidRPr="00BE41DA" w:rsidRDefault="00DF34EB" w:rsidP="00AD4601">
            <w:pPr>
              <w:jc w:val="both"/>
              <w:rPr>
                <w:rFonts w:ascii="Arial" w:hAnsi="Arial" w:cs="Arial"/>
                <w:b/>
              </w:rPr>
            </w:pPr>
            <w:r w:rsidRPr="00BE41DA">
              <w:rPr>
                <w:rFonts w:ascii="Arial" w:hAnsi="Arial" w:cs="Arial"/>
                <w:b/>
              </w:rPr>
              <w:t xml:space="preserve">To </w:t>
            </w:r>
          </w:p>
          <w:p w:rsidR="00DF34EB" w:rsidRPr="00BE41DA" w:rsidRDefault="00DF34EB" w:rsidP="00AD4601">
            <w:pPr>
              <w:jc w:val="both"/>
              <w:rPr>
                <w:rFonts w:ascii="Arial" w:hAnsi="Arial" w:cs="Arial"/>
                <w:b/>
              </w:rPr>
            </w:pPr>
            <w:r w:rsidRPr="00BE41DA">
              <w:rPr>
                <w:rFonts w:ascii="Arial" w:hAnsi="Arial" w:cs="Arial"/>
                <w:b/>
              </w:rPr>
              <w:t>(</w:t>
            </w:r>
            <w:proofErr w:type="spellStart"/>
            <w:r w:rsidRPr="00BE41DA">
              <w:rPr>
                <w:rFonts w:ascii="Arial" w:hAnsi="Arial" w:cs="Arial"/>
                <w:b/>
              </w:rPr>
              <w:t>dd</w:t>
            </w:r>
            <w:proofErr w:type="spellEnd"/>
            <w:r w:rsidRPr="00BE41DA">
              <w:rPr>
                <w:rFonts w:ascii="Arial" w:hAnsi="Arial" w:cs="Arial"/>
                <w:b/>
              </w:rPr>
              <w:t>/mm/</w:t>
            </w:r>
            <w:proofErr w:type="spellStart"/>
            <w:r w:rsidRPr="00BE41DA">
              <w:rPr>
                <w:rFonts w:ascii="Arial" w:hAnsi="Arial" w:cs="Arial"/>
                <w:b/>
              </w:rPr>
              <w:t>yy</w:t>
            </w:r>
            <w:proofErr w:type="spellEnd"/>
            <w:r w:rsidRPr="00BE41DA">
              <w:rPr>
                <w:rFonts w:ascii="Arial" w:hAnsi="Arial" w:cs="Arial"/>
                <w:b/>
              </w:rPr>
              <w:t>)</w:t>
            </w:r>
          </w:p>
        </w:tc>
        <w:tc>
          <w:tcPr>
            <w:tcW w:w="2693" w:type="dxa"/>
          </w:tcPr>
          <w:p w:rsidR="00DF34EB" w:rsidRPr="00BE41DA" w:rsidRDefault="00DF34EB" w:rsidP="00AD4601">
            <w:pPr>
              <w:jc w:val="center"/>
              <w:rPr>
                <w:rFonts w:ascii="Arial" w:hAnsi="Arial" w:cs="Arial"/>
                <w:b/>
              </w:rPr>
            </w:pPr>
            <w:r w:rsidRPr="00BE41DA">
              <w:rPr>
                <w:rFonts w:ascii="Arial" w:hAnsi="Arial" w:cs="Arial"/>
                <w:b/>
              </w:rPr>
              <w:t>Reason</w:t>
            </w:r>
          </w:p>
        </w:tc>
        <w:tc>
          <w:tcPr>
            <w:tcW w:w="2897" w:type="dxa"/>
          </w:tcPr>
          <w:p w:rsidR="00DF34EB" w:rsidRPr="00BE41DA" w:rsidRDefault="00DF34EB" w:rsidP="00AD4601">
            <w:pPr>
              <w:jc w:val="center"/>
              <w:rPr>
                <w:rFonts w:ascii="Arial" w:hAnsi="Arial" w:cs="Arial"/>
                <w:b/>
              </w:rPr>
            </w:pPr>
            <w:r w:rsidRPr="00BE41DA">
              <w:rPr>
                <w:rFonts w:ascii="Arial" w:hAnsi="Arial" w:cs="Arial"/>
                <w:b/>
              </w:rPr>
              <w:t>Location, including residential addresses</w:t>
            </w:r>
          </w:p>
        </w:tc>
      </w:tr>
      <w:tr w:rsidR="00DF34EB" w:rsidRPr="00BE41DA" w:rsidTr="00AD4601">
        <w:trPr>
          <w:trHeight w:val="3294"/>
        </w:trPr>
        <w:tc>
          <w:tcPr>
            <w:tcW w:w="1809" w:type="dxa"/>
          </w:tcPr>
          <w:p w:rsidR="00DF34EB" w:rsidRPr="00BE41DA" w:rsidRDefault="00DF34EB" w:rsidP="00AD4601">
            <w:pPr>
              <w:jc w:val="both"/>
              <w:rPr>
                <w:rFonts w:ascii="Arial" w:hAnsi="Arial" w:cs="Arial"/>
              </w:rPr>
            </w:pPr>
          </w:p>
        </w:tc>
        <w:tc>
          <w:tcPr>
            <w:tcW w:w="1843" w:type="dxa"/>
          </w:tcPr>
          <w:p w:rsidR="00DF34EB" w:rsidRPr="00BE41DA" w:rsidRDefault="00DF34EB" w:rsidP="00AD4601">
            <w:pPr>
              <w:jc w:val="both"/>
              <w:rPr>
                <w:rFonts w:ascii="Arial" w:hAnsi="Arial" w:cs="Arial"/>
              </w:rPr>
            </w:pPr>
          </w:p>
        </w:tc>
        <w:tc>
          <w:tcPr>
            <w:tcW w:w="2693" w:type="dxa"/>
          </w:tcPr>
          <w:p w:rsidR="00DF34EB" w:rsidRPr="00BE41DA" w:rsidRDefault="00DF34EB" w:rsidP="00AD4601">
            <w:pPr>
              <w:jc w:val="both"/>
              <w:rPr>
                <w:rFonts w:ascii="Arial" w:hAnsi="Arial" w:cs="Arial"/>
              </w:rPr>
            </w:pPr>
          </w:p>
        </w:tc>
        <w:tc>
          <w:tcPr>
            <w:tcW w:w="2897" w:type="dxa"/>
          </w:tcPr>
          <w:p w:rsidR="00DF34EB" w:rsidRPr="00BE41DA" w:rsidRDefault="00DF34EB" w:rsidP="00AD4601">
            <w:pPr>
              <w:jc w:val="both"/>
              <w:rPr>
                <w:rFonts w:ascii="Arial" w:hAnsi="Arial" w:cs="Arial"/>
              </w:rPr>
            </w:pPr>
          </w:p>
        </w:tc>
      </w:tr>
    </w:tbl>
    <w:p w:rsidR="00DF34EB" w:rsidRPr="00BE41DA" w:rsidRDefault="00DF34EB" w:rsidP="00DF34EB">
      <w:pPr>
        <w:jc w:val="both"/>
        <w:rPr>
          <w:rFonts w:ascii="Arial" w:hAnsi="Arial" w:cs="Arial"/>
          <w:b/>
        </w:rPr>
      </w:pPr>
    </w:p>
    <w:p w:rsidR="00DF34EB" w:rsidRPr="00BE41DA" w:rsidRDefault="00DF34EB" w:rsidP="00DF34EB">
      <w:pPr>
        <w:jc w:val="both"/>
        <w:rPr>
          <w:rFonts w:ascii="Arial" w:hAnsi="Arial" w:cs="Arial"/>
          <w:b/>
        </w:rPr>
      </w:pPr>
      <w:r w:rsidRPr="00BE41DA">
        <w:rPr>
          <w:rFonts w:ascii="Arial" w:hAnsi="Arial" w:cs="Arial"/>
          <w:b/>
        </w:rPr>
        <w:t>References</w:t>
      </w:r>
    </w:p>
    <w:p w:rsidR="00DF34EB" w:rsidRPr="00BE41DA" w:rsidRDefault="00DF34EB" w:rsidP="00DF34EB">
      <w:pPr>
        <w:jc w:val="both"/>
        <w:rPr>
          <w:rFonts w:ascii="Arial" w:hAnsi="Arial" w:cs="Arial"/>
        </w:rPr>
      </w:pPr>
      <w:r w:rsidRPr="00BE41DA">
        <w:rPr>
          <w:rFonts w:ascii="Arial" w:hAnsi="Arial" w:cs="Arial"/>
        </w:rPr>
        <w:t xml:space="preserve">Please provide the names of </w:t>
      </w:r>
      <w:r>
        <w:rPr>
          <w:rFonts w:ascii="Arial" w:hAnsi="Arial" w:cs="Arial"/>
        </w:rPr>
        <w:t xml:space="preserve">your recent employment/contract work including the name of your most recent employment/contract. </w:t>
      </w:r>
      <w:r w:rsidRPr="00BE41DA">
        <w:rPr>
          <w:rFonts w:ascii="Arial" w:hAnsi="Arial" w:cs="Arial"/>
        </w:rPr>
        <w:t xml:space="preserve">All professional referees should be from different organisations. </w:t>
      </w:r>
    </w:p>
    <w:p w:rsidR="00DF34EB" w:rsidRPr="00BE41DA" w:rsidRDefault="00DF34EB" w:rsidP="00DF34EB">
      <w:pPr>
        <w:jc w:val="both"/>
        <w:rPr>
          <w:rFonts w:ascii="Arial" w:hAnsi="Arial" w:cs="Arial"/>
        </w:rPr>
      </w:pPr>
      <w:r w:rsidRPr="00BE41DA">
        <w:rPr>
          <w:rFonts w:ascii="Arial" w:hAnsi="Arial" w:cs="Arial"/>
        </w:rPr>
        <w:t xml:space="preserve">Where you are not currently working with children but have done so in the past, one referee must be from the employer/customer by whom you were most recently employed to work with children. </w:t>
      </w:r>
    </w:p>
    <w:p w:rsidR="00DF34EB" w:rsidRPr="00BE41DA" w:rsidRDefault="00DF34EB" w:rsidP="00DF34EB">
      <w:pPr>
        <w:jc w:val="both"/>
        <w:rPr>
          <w:rFonts w:ascii="Arial" w:hAnsi="Arial" w:cs="Arial"/>
        </w:rPr>
      </w:pPr>
      <w:r w:rsidRPr="00BE41DA">
        <w:rPr>
          <w:rFonts w:ascii="Arial" w:hAnsi="Arial" w:cs="Arial"/>
        </w:rPr>
        <w:t>Where you have worked overseas for any period of three months or longer, please also provide a reference contact for each employer/c</w:t>
      </w:r>
      <w:r>
        <w:rPr>
          <w:rFonts w:ascii="Arial" w:hAnsi="Arial" w:cs="Arial"/>
        </w:rPr>
        <w:t>ontract</w:t>
      </w:r>
      <w:r w:rsidRPr="00BE41DA">
        <w:rPr>
          <w:rFonts w:ascii="Arial" w:hAnsi="Arial" w:cs="Arial"/>
        </w:rPr>
        <w:t xml:space="preserve"> (using a separate sheet if necessary).</w:t>
      </w:r>
    </w:p>
    <w:p w:rsidR="00DF34EB" w:rsidRPr="00BE41DA" w:rsidRDefault="00DF34EB" w:rsidP="00DF34EB">
      <w:pPr>
        <w:jc w:val="both"/>
        <w:rPr>
          <w:rFonts w:ascii="Arial" w:hAnsi="Arial" w:cs="Arial"/>
        </w:rPr>
      </w:pPr>
      <w:r w:rsidRPr="00BE41DA">
        <w:rPr>
          <w:rFonts w:ascii="Arial" w:hAnsi="Arial" w:cs="Arial"/>
        </w:rPr>
        <w:t>If you cannot supply suitable referees, in line with the above guidance (for example, if you are returning to work from extended maternity leave or have recently left full-time education), please contact the school/Cognita for guidance on suitable alternatives.</w:t>
      </w:r>
    </w:p>
    <w:p w:rsidR="00DF34EB" w:rsidRPr="00BE41DA" w:rsidRDefault="00DF34EB" w:rsidP="00DF34EB">
      <w:pPr>
        <w:jc w:val="both"/>
        <w:rPr>
          <w:rFonts w:ascii="Arial" w:hAnsi="Arial" w:cs="Arial"/>
        </w:rPr>
      </w:pPr>
      <w:r w:rsidRPr="00BE41DA">
        <w:rPr>
          <w:rFonts w:ascii="Arial" w:hAnsi="Arial" w:cs="Arial"/>
        </w:rPr>
        <w:t xml:space="preserve">Please note that references will not be accepted from relatives or from those writing solely in the capacity </w:t>
      </w:r>
      <w:r w:rsidRPr="00BE41DA">
        <w:rPr>
          <w:rFonts w:ascii="Arial" w:eastAsiaTheme="minorHAnsi" w:hAnsi="Arial" w:cs="Arial"/>
          <w:lang w:eastAsia="en-US"/>
        </w:rPr>
        <w:t>of colleagues or</w:t>
      </w:r>
      <w:r w:rsidRPr="00BE41DA">
        <w:rPr>
          <w:rFonts w:ascii="Arial" w:hAnsi="Arial" w:cs="Arial"/>
        </w:rPr>
        <w:t xml:space="preserve"> friends. It is normal practice for references to be obtained prior to interview and commencement of services.  Cognita does not accept ‘open references’.</w:t>
      </w:r>
    </w:p>
    <w:p w:rsidR="00DF34EB" w:rsidRPr="00BE41DA" w:rsidRDefault="00DF34EB" w:rsidP="00DF34EB">
      <w:pPr>
        <w:jc w:val="both"/>
        <w:rPr>
          <w:rFonts w:ascii="Arial" w:hAnsi="Arial" w:cs="Arial"/>
        </w:rPr>
      </w:pPr>
      <w:r w:rsidRPr="00BE41DA">
        <w:rPr>
          <w:rFonts w:ascii="Arial" w:hAnsi="Arial" w:cs="Arial"/>
        </w:rPr>
        <w:t xml:space="preserve">If you are known to either of your referees by another name, please give details. </w:t>
      </w:r>
    </w:p>
    <w:p w:rsidR="00DF34EB" w:rsidRPr="00BE41DA" w:rsidRDefault="00DF34EB" w:rsidP="00DF34EB">
      <w:pPr>
        <w:jc w:val="both"/>
        <w:rPr>
          <w:rFonts w:ascii="Arial" w:hAnsi="Arial" w:cs="Arial"/>
        </w:rPr>
      </w:pPr>
    </w:p>
    <w:p w:rsidR="00DF34EB" w:rsidRPr="00BE41DA" w:rsidRDefault="00DF34EB" w:rsidP="00DF34EB">
      <w:pPr>
        <w:jc w:val="both"/>
        <w:rPr>
          <w:rFonts w:ascii="Arial" w:hAnsi="Arial" w:cs="Arial"/>
        </w:rPr>
      </w:pPr>
    </w:p>
    <w:p w:rsidR="00DF34EB" w:rsidRPr="00BE41DA" w:rsidRDefault="00DF34EB" w:rsidP="00DF34EB">
      <w:pPr>
        <w:jc w:val="both"/>
        <w:rPr>
          <w:rFonts w:ascii="Arial" w:hAnsi="Arial" w:cs="Arial"/>
        </w:rPr>
      </w:pPr>
    </w:p>
    <w:tbl>
      <w:tblPr>
        <w:tblStyle w:val="TableGrid1"/>
        <w:tblW w:w="0" w:type="auto"/>
        <w:tblLook w:val="04A0" w:firstRow="1" w:lastRow="0" w:firstColumn="1" w:lastColumn="0" w:noHBand="0" w:noVBand="1"/>
      </w:tblPr>
      <w:tblGrid>
        <w:gridCol w:w="4508"/>
        <w:gridCol w:w="4508"/>
      </w:tblGrid>
      <w:tr w:rsidR="00DF34EB" w:rsidRPr="00BE41DA" w:rsidTr="00AD4601">
        <w:tc>
          <w:tcPr>
            <w:tcW w:w="4621" w:type="dxa"/>
          </w:tcPr>
          <w:p w:rsidR="00DF34EB" w:rsidRPr="00BE41DA" w:rsidRDefault="00DF34EB" w:rsidP="00AD4601">
            <w:pPr>
              <w:jc w:val="both"/>
              <w:rPr>
                <w:rFonts w:ascii="Arial" w:hAnsi="Arial" w:cs="Arial"/>
                <w:b/>
              </w:rPr>
            </w:pPr>
            <w:r w:rsidRPr="00BE41DA">
              <w:rPr>
                <w:rFonts w:ascii="Arial" w:hAnsi="Arial" w:cs="Arial"/>
                <w:b/>
              </w:rPr>
              <w:lastRenderedPageBreak/>
              <w:t>Current/Most Recent Employment Referee Name:</w:t>
            </w:r>
          </w:p>
          <w:p w:rsidR="00DF34EB" w:rsidRPr="00BE41DA" w:rsidRDefault="00DF34EB" w:rsidP="00AD4601">
            <w:pPr>
              <w:jc w:val="both"/>
              <w:rPr>
                <w:rFonts w:ascii="Arial" w:hAnsi="Arial" w:cs="Arial"/>
                <w:b/>
              </w:rPr>
            </w:pPr>
          </w:p>
        </w:tc>
        <w:tc>
          <w:tcPr>
            <w:tcW w:w="4621" w:type="dxa"/>
          </w:tcPr>
          <w:p w:rsidR="00DF34EB" w:rsidRPr="00BE41DA" w:rsidRDefault="00DF34EB" w:rsidP="00AD4601">
            <w:pPr>
              <w:jc w:val="both"/>
              <w:rPr>
                <w:rFonts w:ascii="Arial" w:hAnsi="Arial" w:cs="Arial"/>
                <w:b/>
              </w:rPr>
            </w:pPr>
            <w:r w:rsidRPr="00BE41DA">
              <w:rPr>
                <w:rFonts w:ascii="Arial" w:hAnsi="Arial" w:cs="Arial"/>
                <w:b/>
              </w:rPr>
              <w:t>Second Referee Name:</w:t>
            </w:r>
          </w:p>
        </w:tc>
      </w:tr>
      <w:tr w:rsidR="00DF34EB" w:rsidRPr="00BE41DA" w:rsidTr="00AD4601">
        <w:tc>
          <w:tcPr>
            <w:tcW w:w="4621" w:type="dxa"/>
          </w:tcPr>
          <w:p w:rsidR="00DF34EB" w:rsidRPr="00BE41DA" w:rsidRDefault="00DF34EB" w:rsidP="00AD4601">
            <w:pPr>
              <w:jc w:val="both"/>
              <w:rPr>
                <w:rFonts w:ascii="Arial" w:hAnsi="Arial" w:cs="Arial"/>
              </w:rPr>
            </w:pPr>
            <w:r w:rsidRPr="00BE41DA">
              <w:rPr>
                <w:rFonts w:ascii="Arial" w:hAnsi="Arial" w:cs="Arial"/>
              </w:rPr>
              <w:t>Job Title:</w:t>
            </w:r>
          </w:p>
          <w:p w:rsidR="00DF34EB" w:rsidRPr="00BE41DA" w:rsidRDefault="00DF34EB" w:rsidP="00AD4601">
            <w:pPr>
              <w:jc w:val="both"/>
              <w:rPr>
                <w:rFonts w:ascii="Arial" w:hAnsi="Arial" w:cs="Arial"/>
              </w:rPr>
            </w:pPr>
          </w:p>
        </w:tc>
        <w:tc>
          <w:tcPr>
            <w:tcW w:w="4621" w:type="dxa"/>
          </w:tcPr>
          <w:p w:rsidR="00DF34EB" w:rsidRPr="00BE41DA" w:rsidRDefault="00DF34EB" w:rsidP="00AD4601">
            <w:pPr>
              <w:jc w:val="both"/>
              <w:rPr>
                <w:rFonts w:ascii="Arial" w:hAnsi="Arial" w:cs="Arial"/>
              </w:rPr>
            </w:pPr>
            <w:r w:rsidRPr="00BE41DA">
              <w:rPr>
                <w:rFonts w:ascii="Arial" w:hAnsi="Arial" w:cs="Arial"/>
              </w:rPr>
              <w:t>Job Title:</w:t>
            </w:r>
          </w:p>
          <w:p w:rsidR="00DF34EB" w:rsidRPr="00BE41DA" w:rsidRDefault="00DF34EB" w:rsidP="00AD4601">
            <w:pPr>
              <w:jc w:val="both"/>
              <w:rPr>
                <w:rFonts w:ascii="Arial" w:hAnsi="Arial" w:cs="Arial"/>
              </w:rPr>
            </w:pPr>
          </w:p>
        </w:tc>
      </w:tr>
      <w:tr w:rsidR="00DF34EB" w:rsidRPr="00BE41DA" w:rsidTr="00AD4601">
        <w:tc>
          <w:tcPr>
            <w:tcW w:w="4621" w:type="dxa"/>
          </w:tcPr>
          <w:p w:rsidR="00DF34EB" w:rsidRPr="00BE41DA" w:rsidRDefault="00DF34EB" w:rsidP="00AD4601">
            <w:pPr>
              <w:jc w:val="both"/>
              <w:rPr>
                <w:rFonts w:ascii="Arial" w:hAnsi="Arial" w:cs="Arial"/>
              </w:rPr>
            </w:pPr>
            <w:r w:rsidRPr="00BE41DA">
              <w:rPr>
                <w:rFonts w:ascii="Arial" w:eastAsiaTheme="minorHAnsi" w:hAnsi="Arial" w:cs="Arial"/>
              </w:rPr>
              <w:t xml:space="preserve">Company/School </w:t>
            </w:r>
            <w:r w:rsidRPr="00BE41DA">
              <w:rPr>
                <w:rFonts w:ascii="Arial" w:hAnsi="Arial" w:cs="Arial"/>
              </w:rPr>
              <w:t>Address:</w:t>
            </w:r>
          </w:p>
          <w:p w:rsidR="00DF34EB" w:rsidRPr="00BE41DA" w:rsidRDefault="00DF34EB" w:rsidP="00AD4601">
            <w:pPr>
              <w:jc w:val="both"/>
              <w:rPr>
                <w:rFonts w:ascii="Arial" w:hAnsi="Arial" w:cs="Arial"/>
              </w:rPr>
            </w:pPr>
          </w:p>
          <w:p w:rsidR="00DF34EB" w:rsidRPr="00BE41DA" w:rsidRDefault="00DF34EB" w:rsidP="00AD4601">
            <w:pPr>
              <w:jc w:val="both"/>
              <w:rPr>
                <w:rFonts w:ascii="Arial" w:hAnsi="Arial" w:cs="Arial"/>
              </w:rPr>
            </w:pPr>
          </w:p>
          <w:p w:rsidR="00DF34EB" w:rsidRPr="00BE41DA" w:rsidRDefault="00DF34EB" w:rsidP="00AD4601">
            <w:pPr>
              <w:jc w:val="both"/>
              <w:rPr>
                <w:rFonts w:ascii="Arial" w:hAnsi="Arial" w:cs="Arial"/>
              </w:rPr>
            </w:pPr>
          </w:p>
          <w:p w:rsidR="00DF34EB" w:rsidRPr="00BE41DA" w:rsidRDefault="00DF34EB" w:rsidP="00AD4601">
            <w:pPr>
              <w:jc w:val="both"/>
              <w:rPr>
                <w:rFonts w:ascii="Arial" w:hAnsi="Arial" w:cs="Arial"/>
              </w:rPr>
            </w:pPr>
          </w:p>
          <w:p w:rsidR="00DF34EB" w:rsidRPr="00BE41DA" w:rsidRDefault="00DF34EB" w:rsidP="00AD4601">
            <w:pPr>
              <w:jc w:val="both"/>
              <w:rPr>
                <w:rFonts w:ascii="Arial" w:hAnsi="Arial" w:cs="Arial"/>
              </w:rPr>
            </w:pPr>
            <w:r w:rsidRPr="00BE41DA">
              <w:rPr>
                <w:rFonts w:ascii="Arial" w:hAnsi="Arial" w:cs="Arial"/>
              </w:rPr>
              <w:t>Post Code:</w:t>
            </w:r>
          </w:p>
        </w:tc>
        <w:tc>
          <w:tcPr>
            <w:tcW w:w="4621" w:type="dxa"/>
          </w:tcPr>
          <w:p w:rsidR="00DF34EB" w:rsidRPr="00BE41DA" w:rsidRDefault="00DF34EB" w:rsidP="00AD4601">
            <w:pPr>
              <w:jc w:val="both"/>
              <w:rPr>
                <w:rFonts w:ascii="Arial" w:hAnsi="Arial" w:cs="Arial"/>
              </w:rPr>
            </w:pPr>
            <w:r w:rsidRPr="00BE41DA">
              <w:rPr>
                <w:rFonts w:ascii="Arial" w:eastAsiaTheme="minorHAnsi" w:hAnsi="Arial" w:cs="Arial"/>
              </w:rPr>
              <w:t xml:space="preserve">Company/School </w:t>
            </w:r>
            <w:r w:rsidRPr="00BE41DA">
              <w:rPr>
                <w:rFonts w:ascii="Arial" w:hAnsi="Arial" w:cs="Arial"/>
              </w:rPr>
              <w:t>Address:</w:t>
            </w:r>
          </w:p>
          <w:p w:rsidR="00DF34EB" w:rsidRPr="00BE41DA" w:rsidRDefault="00DF34EB" w:rsidP="00AD4601">
            <w:pPr>
              <w:jc w:val="both"/>
              <w:rPr>
                <w:rFonts w:ascii="Arial" w:hAnsi="Arial" w:cs="Arial"/>
              </w:rPr>
            </w:pPr>
          </w:p>
          <w:p w:rsidR="00DF34EB" w:rsidRPr="00BE41DA" w:rsidRDefault="00DF34EB" w:rsidP="00AD4601">
            <w:pPr>
              <w:jc w:val="both"/>
              <w:rPr>
                <w:rFonts w:ascii="Arial" w:hAnsi="Arial" w:cs="Arial"/>
              </w:rPr>
            </w:pPr>
          </w:p>
          <w:p w:rsidR="00DF34EB" w:rsidRPr="00BE41DA" w:rsidRDefault="00DF34EB" w:rsidP="00AD4601">
            <w:pPr>
              <w:jc w:val="both"/>
              <w:rPr>
                <w:rFonts w:ascii="Arial" w:hAnsi="Arial" w:cs="Arial"/>
              </w:rPr>
            </w:pPr>
          </w:p>
          <w:p w:rsidR="00DF34EB" w:rsidRPr="00BE41DA" w:rsidRDefault="00DF34EB" w:rsidP="00AD4601">
            <w:pPr>
              <w:jc w:val="both"/>
              <w:rPr>
                <w:rFonts w:ascii="Arial" w:hAnsi="Arial" w:cs="Arial"/>
              </w:rPr>
            </w:pPr>
            <w:r w:rsidRPr="00BE41DA">
              <w:rPr>
                <w:rFonts w:ascii="Arial" w:hAnsi="Arial" w:cs="Arial"/>
              </w:rPr>
              <w:t>Post Code:</w:t>
            </w:r>
          </w:p>
        </w:tc>
      </w:tr>
      <w:tr w:rsidR="00DF34EB" w:rsidRPr="00BE41DA" w:rsidTr="00AD4601">
        <w:tc>
          <w:tcPr>
            <w:tcW w:w="4621" w:type="dxa"/>
          </w:tcPr>
          <w:p w:rsidR="00DF34EB" w:rsidRPr="00BE41DA" w:rsidRDefault="00DF34EB" w:rsidP="00AD4601">
            <w:pPr>
              <w:jc w:val="both"/>
              <w:rPr>
                <w:rFonts w:ascii="Arial" w:hAnsi="Arial" w:cs="Arial"/>
              </w:rPr>
            </w:pPr>
            <w:r w:rsidRPr="00BE41DA">
              <w:rPr>
                <w:rFonts w:ascii="Arial" w:eastAsiaTheme="minorHAnsi" w:hAnsi="Arial" w:cs="Arial"/>
              </w:rPr>
              <w:t xml:space="preserve">Company/School </w:t>
            </w:r>
            <w:r w:rsidRPr="00BE41DA">
              <w:rPr>
                <w:rFonts w:ascii="Arial" w:hAnsi="Arial" w:cs="Arial"/>
              </w:rPr>
              <w:t>Email:</w:t>
            </w:r>
          </w:p>
          <w:p w:rsidR="00DF34EB" w:rsidRPr="00BE41DA" w:rsidRDefault="00DF34EB" w:rsidP="00AD4601">
            <w:pPr>
              <w:jc w:val="both"/>
              <w:rPr>
                <w:rFonts w:ascii="Arial" w:hAnsi="Arial" w:cs="Arial"/>
              </w:rPr>
            </w:pPr>
          </w:p>
        </w:tc>
        <w:tc>
          <w:tcPr>
            <w:tcW w:w="4621" w:type="dxa"/>
          </w:tcPr>
          <w:p w:rsidR="00DF34EB" w:rsidRPr="00BE41DA" w:rsidRDefault="00DF34EB" w:rsidP="00AD4601">
            <w:pPr>
              <w:jc w:val="both"/>
              <w:rPr>
                <w:rFonts w:ascii="Arial" w:hAnsi="Arial" w:cs="Arial"/>
              </w:rPr>
            </w:pPr>
            <w:r w:rsidRPr="00BE41DA">
              <w:rPr>
                <w:rFonts w:ascii="Arial" w:eastAsiaTheme="minorHAnsi" w:hAnsi="Arial" w:cs="Arial"/>
              </w:rPr>
              <w:t xml:space="preserve">Company/School </w:t>
            </w:r>
            <w:r w:rsidRPr="00BE41DA">
              <w:rPr>
                <w:rFonts w:ascii="Arial" w:hAnsi="Arial" w:cs="Arial"/>
              </w:rPr>
              <w:t>Email:</w:t>
            </w:r>
          </w:p>
          <w:p w:rsidR="00DF34EB" w:rsidRPr="00BE41DA" w:rsidRDefault="00DF34EB" w:rsidP="00AD4601">
            <w:pPr>
              <w:jc w:val="both"/>
              <w:rPr>
                <w:rFonts w:ascii="Arial" w:hAnsi="Arial" w:cs="Arial"/>
              </w:rPr>
            </w:pPr>
          </w:p>
        </w:tc>
      </w:tr>
      <w:tr w:rsidR="00DF34EB" w:rsidRPr="00BE41DA" w:rsidTr="00AD4601">
        <w:tc>
          <w:tcPr>
            <w:tcW w:w="4621" w:type="dxa"/>
          </w:tcPr>
          <w:p w:rsidR="00DF34EB" w:rsidRPr="00BE41DA" w:rsidRDefault="00DF34EB" w:rsidP="00AD4601">
            <w:pPr>
              <w:jc w:val="both"/>
              <w:rPr>
                <w:rFonts w:ascii="Arial" w:hAnsi="Arial" w:cs="Arial"/>
              </w:rPr>
            </w:pPr>
            <w:r w:rsidRPr="00BE41DA">
              <w:rPr>
                <w:rFonts w:ascii="Arial" w:eastAsiaTheme="minorHAnsi" w:hAnsi="Arial" w:cs="Arial"/>
              </w:rPr>
              <w:t xml:space="preserve">Company/School </w:t>
            </w:r>
            <w:r w:rsidRPr="00BE41DA">
              <w:rPr>
                <w:rFonts w:ascii="Arial" w:hAnsi="Arial" w:cs="Arial"/>
              </w:rPr>
              <w:t>Telephone:</w:t>
            </w:r>
          </w:p>
          <w:p w:rsidR="00DF34EB" w:rsidRPr="00BE41DA" w:rsidRDefault="00DF34EB" w:rsidP="00AD4601">
            <w:pPr>
              <w:jc w:val="both"/>
              <w:rPr>
                <w:rFonts w:ascii="Arial" w:hAnsi="Arial" w:cs="Arial"/>
              </w:rPr>
            </w:pPr>
          </w:p>
        </w:tc>
        <w:tc>
          <w:tcPr>
            <w:tcW w:w="4621" w:type="dxa"/>
          </w:tcPr>
          <w:p w:rsidR="00DF34EB" w:rsidRPr="00BE41DA" w:rsidRDefault="00DF34EB" w:rsidP="00AD4601">
            <w:pPr>
              <w:jc w:val="both"/>
              <w:rPr>
                <w:rFonts w:ascii="Arial" w:hAnsi="Arial" w:cs="Arial"/>
              </w:rPr>
            </w:pPr>
            <w:r w:rsidRPr="00BE41DA">
              <w:rPr>
                <w:rFonts w:ascii="Arial" w:eastAsiaTheme="minorHAnsi" w:hAnsi="Arial" w:cs="Arial"/>
              </w:rPr>
              <w:t xml:space="preserve">Company/School </w:t>
            </w:r>
            <w:r w:rsidRPr="00BE41DA">
              <w:rPr>
                <w:rFonts w:ascii="Arial" w:hAnsi="Arial" w:cs="Arial"/>
              </w:rPr>
              <w:t>Telephone:</w:t>
            </w:r>
          </w:p>
          <w:p w:rsidR="00DF34EB" w:rsidRPr="00BE41DA" w:rsidRDefault="00DF34EB" w:rsidP="00AD4601">
            <w:pPr>
              <w:jc w:val="both"/>
              <w:rPr>
                <w:rFonts w:ascii="Arial" w:hAnsi="Arial" w:cs="Arial"/>
              </w:rPr>
            </w:pPr>
          </w:p>
        </w:tc>
      </w:tr>
      <w:tr w:rsidR="00DF34EB" w:rsidRPr="00BE41DA" w:rsidTr="00AD4601">
        <w:tc>
          <w:tcPr>
            <w:tcW w:w="4621" w:type="dxa"/>
          </w:tcPr>
          <w:p w:rsidR="00DF34EB" w:rsidRPr="00BE41DA" w:rsidRDefault="00DF34EB" w:rsidP="00AD4601">
            <w:pPr>
              <w:jc w:val="both"/>
              <w:rPr>
                <w:rFonts w:ascii="Arial" w:hAnsi="Arial" w:cs="Arial"/>
              </w:rPr>
            </w:pPr>
            <w:r w:rsidRPr="00BE41DA">
              <w:rPr>
                <w:rFonts w:ascii="Arial" w:hAnsi="Arial" w:cs="Arial"/>
              </w:rPr>
              <w:t>In what capacity is the above known to you?</w:t>
            </w:r>
          </w:p>
          <w:p w:rsidR="00DF34EB" w:rsidRPr="00BE41DA" w:rsidRDefault="00DF34EB" w:rsidP="00AD4601">
            <w:pPr>
              <w:jc w:val="both"/>
              <w:rPr>
                <w:rFonts w:ascii="Arial" w:hAnsi="Arial" w:cs="Arial"/>
              </w:rPr>
            </w:pPr>
          </w:p>
          <w:p w:rsidR="00DF34EB" w:rsidRPr="00BE41DA" w:rsidRDefault="00DF34EB" w:rsidP="00AD4601">
            <w:pPr>
              <w:jc w:val="both"/>
              <w:rPr>
                <w:rFonts w:ascii="Arial" w:hAnsi="Arial" w:cs="Arial"/>
              </w:rPr>
            </w:pPr>
          </w:p>
        </w:tc>
        <w:tc>
          <w:tcPr>
            <w:tcW w:w="4621" w:type="dxa"/>
          </w:tcPr>
          <w:p w:rsidR="00DF34EB" w:rsidRPr="00BE41DA" w:rsidRDefault="00DF34EB" w:rsidP="00AD4601">
            <w:pPr>
              <w:jc w:val="both"/>
              <w:rPr>
                <w:rFonts w:ascii="Arial" w:hAnsi="Arial" w:cs="Arial"/>
              </w:rPr>
            </w:pPr>
            <w:r w:rsidRPr="00BE41DA">
              <w:rPr>
                <w:rFonts w:ascii="Arial" w:hAnsi="Arial" w:cs="Arial"/>
              </w:rPr>
              <w:t>In what capacity is the above known to you?</w:t>
            </w:r>
          </w:p>
          <w:p w:rsidR="00DF34EB" w:rsidRPr="00BE41DA" w:rsidRDefault="00DF34EB" w:rsidP="00AD4601">
            <w:pPr>
              <w:jc w:val="both"/>
              <w:rPr>
                <w:rFonts w:ascii="Arial" w:hAnsi="Arial" w:cs="Arial"/>
              </w:rPr>
            </w:pPr>
          </w:p>
        </w:tc>
      </w:tr>
      <w:tr w:rsidR="00DF34EB" w:rsidRPr="00BE41DA" w:rsidTr="00AD4601">
        <w:trPr>
          <w:gridAfter w:val="1"/>
          <w:wAfter w:w="4621" w:type="dxa"/>
        </w:trPr>
        <w:tc>
          <w:tcPr>
            <w:tcW w:w="4621" w:type="dxa"/>
          </w:tcPr>
          <w:p w:rsidR="00DF34EB" w:rsidRPr="00BE41DA" w:rsidRDefault="00DF34EB" w:rsidP="00AD4601">
            <w:pPr>
              <w:rPr>
                <w:rFonts w:ascii="Arial" w:eastAsiaTheme="minorHAnsi" w:hAnsi="Arial" w:cs="Arial"/>
              </w:rPr>
            </w:pPr>
            <w:r w:rsidRPr="00BE41DA">
              <w:rPr>
                <w:rFonts w:ascii="Arial" w:eastAsiaTheme="minorHAnsi" w:hAnsi="Arial" w:cs="Arial"/>
              </w:rPr>
              <w:t>Please indicate if this Referee can be contacted prior to interview:</w:t>
            </w:r>
          </w:p>
          <w:p w:rsidR="00DF34EB" w:rsidRPr="00BE41DA" w:rsidRDefault="00DF34EB" w:rsidP="00AD4601">
            <w:pPr>
              <w:rPr>
                <w:rFonts w:ascii="Arial" w:eastAsiaTheme="minorHAnsi" w:hAnsi="Arial" w:cs="Arial"/>
                <w:b/>
              </w:rPr>
            </w:pPr>
            <w:r w:rsidRPr="00BE41DA">
              <w:rPr>
                <w:rFonts w:ascii="Arial" w:eastAsiaTheme="minorHAnsi" w:hAnsi="Arial" w:cs="Arial"/>
                <w:b/>
                <w:noProof/>
              </w:rPr>
              <mc:AlternateContent>
                <mc:Choice Requires="wps">
                  <w:drawing>
                    <wp:anchor distT="0" distB="0" distL="114300" distR="114300" simplePos="0" relativeHeight="251676672" behindDoc="0" locked="0" layoutInCell="1" allowOverlap="1" wp14:anchorId="0FB55054" wp14:editId="39D76262">
                      <wp:simplePos x="0" y="0"/>
                      <wp:positionH relativeFrom="column">
                        <wp:posOffset>323850</wp:posOffset>
                      </wp:positionH>
                      <wp:positionV relativeFrom="paragraph">
                        <wp:posOffset>154306</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rsidR="00DF34EB" w:rsidRDefault="00DF34EB" w:rsidP="00DF34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FB55054" id="Text Box 53" o:spid="_x0000_s1040" type="#_x0000_t202" style="position:absolute;margin-left:25.5pt;margin-top:12.15pt;width:21.5pt;height:18.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DJV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004&#10;M6IBR8+qC+wrdQxX6E9rfQ7YkwUwdLgHz6lWb5ck3zwg2Qmmf+CBjv3oKtfELypleAgKdse2xzAS&#10;l+OLyfAMFgnTeHIxvUq0ZO+PrfPhm6KGRaHgDqymBMR26UMML/IDJMYytKi1Tsxqw9qCn0/gPlo8&#10;6bqMxqjEJ7fasa3AbKy0kG+xWvg6QUHTJoJVmqV9uFhtX2CUQrfqUgdH00O7VlTu0C1H/bx5Kxc1&#10;oi2FD4/CYcBQLZYmPOCoNCFF2kucrcn9+tt9xIN3WDlrMbAF9z83winO9HeDibgaTadxwpMyPbsY&#10;Q3GnltWpxWyaW0LdI6ynlUmM+KAPYuWoecFuzWNUmISRiF3wcBBvQ79G2E2p5vMEwkxbEZbmycrD&#10;kMQuP3cvwtk9ewG039NhtEX+gcQe29M43wSq6sRwbHTf1f20YR8SWfvdjQt3qifU+x9m9hs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BkVDJVVQIAAKkEAAAOAAAAAAAAAAAAAAAAAC4CAABkcnMvZTJvRG9jLnhtbFBLAQIt&#10;ABQABgAIAAAAIQBTCGEe3gAAAAcBAAAPAAAAAAAAAAAAAAAAAK8EAABkcnMvZG93bnJldi54bWxQ&#10;SwUGAAAAAAQABADzAAAAugUAAAAA&#10;" filled="f" strokeweight=".5pt">
                      <v:path arrowok="t"/>
                      <v:textbox>
                        <w:txbxContent>
                          <w:p w:rsidR="00DF34EB" w:rsidRDefault="00DF34EB" w:rsidP="00DF34EB"/>
                        </w:txbxContent>
                      </v:textbox>
                    </v:shape>
                  </w:pict>
                </mc:Fallback>
              </mc:AlternateContent>
            </w:r>
            <w:r w:rsidRPr="00BE41DA">
              <w:rPr>
                <w:rFonts w:ascii="Arial" w:eastAsiaTheme="minorHAnsi" w:hAnsi="Arial" w:cs="Arial"/>
                <w:b/>
                <w:noProof/>
              </w:rPr>
              <mc:AlternateContent>
                <mc:Choice Requires="wps">
                  <w:drawing>
                    <wp:anchor distT="0" distB="0" distL="114300" distR="114300" simplePos="0" relativeHeight="251675648" behindDoc="0" locked="0" layoutInCell="1" allowOverlap="1" wp14:anchorId="16E62877" wp14:editId="16AB0F10">
                      <wp:simplePos x="0" y="0"/>
                      <wp:positionH relativeFrom="column">
                        <wp:posOffset>1704975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rsidR="00DF34EB" w:rsidRDefault="00DF34EB" w:rsidP="00DF34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E62877" id="Text Box 52" o:spid="_x0000_s1041" type="#_x0000_t202" style="position:absolute;margin-left:134.25pt;margin-top:12.4pt;width:21.5pt;height:1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IjwVgIAAKkEAAAOAAAAZHJzL2Uyb0RvYy54bWysVMtu2zAQvBfoPxC817IdOw8hcuAmcFHA&#10;SAIkRc40RcVCKC5L0pbcr++Qsh0j7anohdrlDvc1u7q+6RrNtsr5mkzBR4MhZ8pIKmvzWvAfz4sv&#10;l5z5IEwpNBlV8J3y/Gb2+dN1a3M1pjXpUjkGJ8bnrS34OgSbZ5mXa9UIPyCrDIwVuUYEqO41K51o&#10;4b3R2Xg4PM9acqV1JJX3uL3rjXyW/FeVkuGhqrwKTBccuYV0unSu4pnNrkX+6oRd13KfhviHLBpR&#10;GwQ9uroTQbCNq/9w1dTSkacqDCQ1GVVVLVWqAdWMhh+qeVoLq1ItaI63xzb5/+dW3m8fHavLgk/H&#10;nBnRgKNn1QX2lTqGK/SntT4H7MkCGDrcg+dUq7dLkm8ekOwE0z/wQMd+dJVr4heVMjwEBbtj22MY&#10;icvxxdlwCouEaXx2MblKtGTvj63z4ZuihkWh4A6spgTEdulDDC/yAyTGMrSotU7MasPagp+fwX20&#10;eNJ1GY1RiU9utWNbgdlYaSHfYrXwdYKCpk0EqzRL+3Cx2r7AKIVu1aUOjqaHdq2o3KFbjvp581Yu&#10;akRbCh8ehcOAoVosTXjAUWlCirSXOFuT+/W3+4gH77By1mJgC+5/boRTnOnvBhNxNZpM4oQnZTK9&#10;GENxp5bVqcVsmltC3SOsp5VJjPigD2LlqHnBbs1jVJiEkYhd8HAQb0O/RthNqebzBMJMWxGW5snK&#10;w5DELj93L8LZPXsBtN/TYbRF/oHEHtvTON8EqurEcGx039X9tGEfEln73Y0Ld6on1PsfZvYbAAD/&#10;/wMAUEsDBBQABgAIAAAAIQBtl0j74AAAAAkBAAAPAAAAZHJzL2Rvd25yZXYueG1sTI9BT4NAEIXv&#10;Jv6HzZh4swuo2FCWppqQePCgoEmPC7sF0t1Zwm5b+PeOJ3ubmffy5nv5draGnfXkB4cC4lUETGPr&#10;1ICdgO+6fFgD80GiksahFrBoD9vi9iaXmXIX/NLnKnSMQtBnUkAfwphx7tteW+lXbtRI2sFNVgZa&#10;p46rSV4o3BqeRFHKrRyQPvRy1G+9bo/VyQo47OuPZGl2+7r6/HlXr2U5LC9GiPu7ebcBFvQc/s3w&#10;h0/oUBBT406oPDMCknT9TFYanqgCGR7jmA6NgDRJgBc5v25Q/AIAAP//AwBQSwECLQAUAAYACAAA&#10;ACEAtoM4kv4AAADhAQAAEwAAAAAAAAAAAAAAAAAAAAAAW0NvbnRlbnRfVHlwZXNdLnhtbFBLAQIt&#10;ABQABgAIAAAAIQA4/SH/1gAAAJQBAAALAAAAAAAAAAAAAAAAAC8BAABfcmVscy8ucmVsc1BLAQIt&#10;ABQABgAIAAAAIQA9qIjwVgIAAKkEAAAOAAAAAAAAAAAAAAAAAC4CAABkcnMvZTJvRG9jLnhtbFBL&#10;AQItABQABgAIAAAAIQBtl0j74AAAAAkBAAAPAAAAAAAAAAAAAAAAALAEAABkcnMvZG93bnJldi54&#10;bWxQSwUGAAAAAAQABADzAAAAvQUAAAAA&#10;" filled="f" strokeweight=".5pt">
                      <v:path arrowok="t"/>
                      <v:textbox>
                        <w:txbxContent>
                          <w:p w:rsidR="00DF34EB" w:rsidRDefault="00DF34EB" w:rsidP="00DF34EB"/>
                        </w:txbxContent>
                      </v:textbox>
                    </v:shape>
                  </w:pict>
                </mc:Fallback>
              </mc:AlternateContent>
            </w:r>
          </w:p>
          <w:p w:rsidR="00DF34EB" w:rsidRPr="00BE41DA" w:rsidRDefault="00DF34EB" w:rsidP="00AD4601">
            <w:pPr>
              <w:rPr>
                <w:rFonts w:ascii="Arial" w:eastAsiaTheme="minorHAnsi" w:hAnsi="Arial" w:cs="Arial"/>
                <w:b/>
              </w:rPr>
            </w:pPr>
            <w:r w:rsidRPr="00BE41DA">
              <w:rPr>
                <w:rFonts w:ascii="Arial" w:eastAsiaTheme="minorHAnsi" w:hAnsi="Arial" w:cs="Arial"/>
                <w:b/>
              </w:rPr>
              <w:t xml:space="preserve">Yes                              No    </w:t>
            </w:r>
          </w:p>
          <w:p w:rsidR="00DF34EB" w:rsidRPr="00BE41DA" w:rsidRDefault="00DF34EB" w:rsidP="00AD4601">
            <w:pPr>
              <w:rPr>
                <w:rFonts w:ascii="Arial" w:eastAsiaTheme="minorHAnsi" w:hAnsi="Arial" w:cs="Arial"/>
                <w:b/>
              </w:rPr>
            </w:pPr>
          </w:p>
        </w:tc>
      </w:tr>
    </w:tbl>
    <w:p w:rsidR="00DF34EB" w:rsidRPr="00BE41DA" w:rsidRDefault="00DF34EB" w:rsidP="00DF34EB">
      <w:pPr>
        <w:jc w:val="both"/>
        <w:rPr>
          <w:rFonts w:ascii="Arial" w:hAnsi="Arial" w:cs="Arial"/>
          <w:b/>
        </w:rPr>
      </w:pPr>
    </w:p>
    <w:tbl>
      <w:tblPr>
        <w:tblStyle w:val="TableGrid1"/>
        <w:tblW w:w="0" w:type="auto"/>
        <w:tblLook w:val="04A0" w:firstRow="1" w:lastRow="0" w:firstColumn="1" w:lastColumn="0" w:noHBand="0" w:noVBand="1"/>
      </w:tblPr>
      <w:tblGrid>
        <w:gridCol w:w="4621"/>
      </w:tblGrid>
      <w:tr w:rsidR="00DF34EB" w:rsidRPr="00BE41DA" w:rsidTr="00AD4601">
        <w:tc>
          <w:tcPr>
            <w:tcW w:w="4621" w:type="dxa"/>
          </w:tcPr>
          <w:p w:rsidR="00DF34EB" w:rsidRPr="00BE41DA" w:rsidRDefault="00DF34EB" w:rsidP="00AD4601">
            <w:pPr>
              <w:jc w:val="both"/>
              <w:rPr>
                <w:rFonts w:ascii="Arial" w:hAnsi="Arial" w:cs="Arial"/>
                <w:b/>
              </w:rPr>
            </w:pPr>
            <w:r w:rsidRPr="00BE41DA">
              <w:rPr>
                <w:rFonts w:ascii="Arial" w:hAnsi="Arial" w:cs="Arial"/>
                <w:b/>
              </w:rPr>
              <w:t>Third Referee Name:</w:t>
            </w:r>
          </w:p>
          <w:p w:rsidR="00DF34EB" w:rsidRPr="00BE41DA" w:rsidRDefault="00DF34EB" w:rsidP="00AD4601">
            <w:pPr>
              <w:jc w:val="both"/>
              <w:rPr>
                <w:rFonts w:ascii="Arial" w:hAnsi="Arial" w:cs="Arial"/>
                <w:b/>
              </w:rPr>
            </w:pPr>
          </w:p>
        </w:tc>
      </w:tr>
      <w:tr w:rsidR="00DF34EB" w:rsidRPr="00BE41DA" w:rsidTr="00AD4601">
        <w:tc>
          <w:tcPr>
            <w:tcW w:w="4621" w:type="dxa"/>
          </w:tcPr>
          <w:p w:rsidR="00DF34EB" w:rsidRPr="00BE41DA" w:rsidRDefault="00DF34EB" w:rsidP="00AD4601">
            <w:pPr>
              <w:jc w:val="both"/>
              <w:rPr>
                <w:rFonts w:ascii="Arial" w:hAnsi="Arial" w:cs="Arial"/>
              </w:rPr>
            </w:pPr>
            <w:r w:rsidRPr="00BE41DA">
              <w:rPr>
                <w:rFonts w:ascii="Arial" w:hAnsi="Arial" w:cs="Arial"/>
              </w:rPr>
              <w:t xml:space="preserve">Job title: </w:t>
            </w:r>
          </w:p>
          <w:p w:rsidR="00DF34EB" w:rsidRPr="00BE41DA" w:rsidRDefault="00DF34EB" w:rsidP="00AD4601">
            <w:pPr>
              <w:jc w:val="both"/>
              <w:rPr>
                <w:rFonts w:ascii="Arial" w:hAnsi="Arial" w:cs="Arial"/>
              </w:rPr>
            </w:pPr>
          </w:p>
        </w:tc>
      </w:tr>
      <w:tr w:rsidR="00DF34EB" w:rsidRPr="00BE41DA" w:rsidTr="00AD4601">
        <w:tc>
          <w:tcPr>
            <w:tcW w:w="4621" w:type="dxa"/>
          </w:tcPr>
          <w:p w:rsidR="00DF34EB" w:rsidRPr="00BE41DA" w:rsidRDefault="00DF34EB" w:rsidP="00AD4601">
            <w:pPr>
              <w:jc w:val="both"/>
              <w:rPr>
                <w:rFonts w:ascii="Arial" w:hAnsi="Arial" w:cs="Arial"/>
              </w:rPr>
            </w:pPr>
            <w:r w:rsidRPr="00BE41DA">
              <w:rPr>
                <w:rFonts w:ascii="Arial" w:eastAsiaTheme="minorHAnsi" w:hAnsi="Arial" w:cs="Arial"/>
              </w:rPr>
              <w:t xml:space="preserve">Company/School </w:t>
            </w:r>
            <w:r w:rsidRPr="00BE41DA">
              <w:rPr>
                <w:rFonts w:ascii="Arial" w:hAnsi="Arial" w:cs="Arial"/>
              </w:rPr>
              <w:t>Address:</w:t>
            </w:r>
          </w:p>
          <w:p w:rsidR="00DF34EB" w:rsidRPr="00BE41DA" w:rsidRDefault="00DF34EB" w:rsidP="00AD4601">
            <w:pPr>
              <w:jc w:val="both"/>
              <w:rPr>
                <w:rFonts w:ascii="Arial" w:hAnsi="Arial" w:cs="Arial"/>
              </w:rPr>
            </w:pPr>
          </w:p>
          <w:p w:rsidR="00DF34EB" w:rsidRPr="00BE41DA" w:rsidRDefault="00DF34EB" w:rsidP="00AD4601">
            <w:pPr>
              <w:jc w:val="both"/>
              <w:rPr>
                <w:rFonts w:ascii="Arial" w:hAnsi="Arial" w:cs="Arial"/>
              </w:rPr>
            </w:pPr>
          </w:p>
          <w:p w:rsidR="00DF34EB" w:rsidRPr="00BE41DA" w:rsidRDefault="00DF34EB" w:rsidP="00AD4601">
            <w:pPr>
              <w:jc w:val="both"/>
              <w:rPr>
                <w:rFonts w:ascii="Arial" w:hAnsi="Arial" w:cs="Arial"/>
              </w:rPr>
            </w:pPr>
          </w:p>
          <w:p w:rsidR="00DF34EB" w:rsidRPr="00BE41DA" w:rsidRDefault="00DF34EB" w:rsidP="00AD4601">
            <w:pPr>
              <w:jc w:val="both"/>
              <w:rPr>
                <w:rFonts w:ascii="Arial" w:hAnsi="Arial" w:cs="Arial"/>
              </w:rPr>
            </w:pPr>
            <w:r w:rsidRPr="00BE41DA">
              <w:rPr>
                <w:rFonts w:ascii="Arial" w:hAnsi="Arial" w:cs="Arial"/>
              </w:rPr>
              <w:t>Post Code:</w:t>
            </w:r>
          </w:p>
        </w:tc>
      </w:tr>
      <w:tr w:rsidR="00DF34EB" w:rsidRPr="00BE41DA" w:rsidTr="00AD4601">
        <w:tc>
          <w:tcPr>
            <w:tcW w:w="4621" w:type="dxa"/>
          </w:tcPr>
          <w:p w:rsidR="00DF34EB" w:rsidRPr="00BE41DA" w:rsidRDefault="00DF34EB" w:rsidP="00AD4601">
            <w:pPr>
              <w:jc w:val="both"/>
              <w:rPr>
                <w:rFonts w:ascii="Arial" w:hAnsi="Arial" w:cs="Arial"/>
              </w:rPr>
            </w:pPr>
            <w:r w:rsidRPr="00BE41DA">
              <w:rPr>
                <w:rFonts w:ascii="Arial" w:eastAsiaTheme="minorHAnsi" w:hAnsi="Arial" w:cs="Arial"/>
              </w:rPr>
              <w:t xml:space="preserve">Company/School </w:t>
            </w:r>
            <w:r w:rsidRPr="00BE41DA">
              <w:rPr>
                <w:rFonts w:ascii="Arial" w:hAnsi="Arial" w:cs="Arial"/>
              </w:rPr>
              <w:t>Email:</w:t>
            </w:r>
          </w:p>
          <w:p w:rsidR="00DF34EB" w:rsidRPr="00BE41DA" w:rsidRDefault="00DF34EB" w:rsidP="00AD4601">
            <w:pPr>
              <w:jc w:val="both"/>
              <w:rPr>
                <w:rFonts w:ascii="Arial" w:hAnsi="Arial" w:cs="Arial"/>
              </w:rPr>
            </w:pPr>
          </w:p>
        </w:tc>
      </w:tr>
      <w:tr w:rsidR="00DF34EB" w:rsidRPr="00BE41DA" w:rsidTr="00AD4601">
        <w:tc>
          <w:tcPr>
            <w:tcW w:w="4621" w:type="dxa"/>
          </w:tcPr>
          <w:p w:rsidR="00DF34EB" w:rsidRPr="00BE41DA" w:rsidRDefault="00DF34EB" w:rsidP="00AD4601">
            <w:pPr>
              <w:jc w:val="both"/>
              <w:rPr>
                <w:rFonts w:ascii="Arial" w:hAnsi="Arial" w:cs="Arial"/>
              </w:rPr>
            </w:pPr>
            <w:r w:rsidRPr="00BE41DA">
              <w:rPr>
                <w:rFonts w:ascii="Arial" w:eastAsiaTheme="minorHAnsi" w:hAnsi="Arial" w:cs="Arial"/>
              </w:rPr>
              <w:t xml:space="preserve">Company/School </w:t>
            </w:r>
            <w:r w:rsidRPr="00BE41DA">
              <w:rPr>
                <w:rFonts w:ascii="Arial" w:hAnsi="Arial" w:cs="Arial"/>
              </w:rPr>
              <w:t>Telephone:</w:t>
            </w:r>
          </w:p>
          <w:p w:rsidR="00DF34EB" w:rsidRPr="00BE41DA" w:rsidRDefault="00DF34EB" w:rsidP="00AD4601">
            <w:pPr>
              <w:jc w:val="both"/>
              <w:rPr>
                <w:rFonts w:ascii="Arial" w:hAnsi="Arial" w:cs="Arial"/>
              </w:rPr>
            </w:pPr>
          </w:p>
        </w:tc>
      </w:tr>
      <w:tr w:rsidR="00DF34EB" w:rsidRPr="00BE41DA" w:rsidTr="00AD4601">
        <w:tc>
          <w:tcPr>
            <w:tcW w:w="4621" w:type="dxa"/>
          </w:tcPr>
          <w:p w:rsidR="00DF34EB" w:rsidRPr="00BE41DA" w:rsidRDefault="00DF34EB" w:rsidP="00AD4601">
            <w:pPr>
              <w:jc w:val="both"/>
              <w:rPr>
                <w:rFonts w:ascii="Arial" w:hAnsi="Arial" w:cs="Arial"/>
              </w:rPr>
            </w:pPr>
            <w:r w:rsidRPr="00BE41DA">
              <w:rPr>
                <w:rFonts w:ascii="Arial" w:hAnsi="Arial" w:cs="Arial"/>
              </w:rPr>
              <w:t>In what capacity is the above known to you?</w:t>
            </w:r>
          </w:p>
          <w:p w:rsidR="00DF34EB" w:rsidRPr="00BE41DA" w:rsidRDefault="00DF34EB" w:rsidP="00AD4601">
            <w:pPr>
              <w:jc w:val="both"/>
              <w:rPr>
                <w:rFonts w:ascii="Arial" w:hAnsi="Arial" w:cs="Arial"/>
              </w:rPr>
            </w:pPr>
          </w:p>
          <w:p w:rsidR="00DF34EB" w:rsidRPr="00BE41DA" w:rsidRDefault="00DF34EB" w:rsidP="00AD4601">
            <w:pPr>
              <w:jc w:val="both"/>
              <w:rPr>
                <w:rFonts w:ascii="Arial" w:hAnsi="Arial" w:cs="Arial"/>
              </w:rPr>
            </w:pPr>
          </w:p>
        </w:tc>
      </w:tr>
    </w:tbl>
    <w:p w:rsidR="00DF34EB" w:rsidRPr="00BE41DA" w:rsidRDefault="00DF34EB" w:rsidP="00DF34EB">
      <w:pPr>
        <w:jc w:val="both"/>
        <w:rPr>
          <w:rFonts w:ascii="Arial" w:hAnsi="Arial" w:cs="Arial"/>
          <w:b/>
        </w:rPr>
      </w:pPr>
    </w:p>
    <w:p w:rsidR="00DF34EB" w:rsidRPr="00BE41DA" w:rsidRDefault="00DF34EB" w:rsidP="00DF34EB">
      <w:pPr>
        <w:jc w:val="both"/>
        <w:rPr>
          <w:rFonts w:ascii="Arial" w:hAnsi="Arial" w:cs="Arial"/>
          <w:b/>
        </w:rPr>
      </w:pPr>
    </w:p>
    <w:p w:rsidR="00DF34EB" w:rsidRPr="00BE41DA" w:rsidRDefault="00DF34EB" w:rsidP="00DF34EB">
      <w:pPr>
        <w:jc w:val="both"/>
        <w:rPr>
          <w:rFonts w:ascii="Arial" w:hAnsi="Arial" w:cs="Arial"/>
          <w:b/>
        </w:rPr>
      </w:pPr>
    </w:p>
    <w:p w:rsidR="00DF34EB" w:rsidRPr="00BE41DA" w:rsidRDefault="00DF34EB" w:rsidP="00DF34EB">
      <w:pPr>
        <w:jc w:val="both"/>
        <w:rPr>
          <w:rFonts w:ascii="Arial" w:hAnsi="Arial" w:cs="Arial"/>
          <w:b/>
        </w:rPr>
      </w:pPr>
    </w:p>
    <w:p w:rsidR="00DF34EB" w:rsidRDefault="00DF34EB" w:rsidP="00DF34EB">
      <w:pPr>
        <w:jc w:val="both"/>
        <w:rPr>
          <w:rFonts w:ascii="Arial" w:hAnsi="Arial" w:cs="Arial"/>
          <w:b/>
        </w:rPr>
      </w:pPr>
    </w:p>
    <w:p w:rsidR="003641CA" w:rsidRPr="00BE41DA" w:rsidRDefault="003641CA" w:rsidP="00DF34EB">
      <w:pPr>
        <w:jc w:val="both"/>
        <w:rPr>
          <w:rFonts w:ascii="Arial" w:hAnsi="Arial" w:cs="Arial"/>
          <w:b/>
        </w:rPr>
      </w:pPr>
    </w:p>
    <w:p w:rsidR="00DF34EB" w:rsidRDefault="00DF34EB" w:rsidP="00DF34EB">
      <w:pPr>
        <w:jc w:val="both"/>
        <w:rPr>
          <w:rFonts w:ascii="Arial" w:hAnsi="Arial" w:cs="Arial"/>
          <w:b/>
        </w:rPr>
      </w:pPr>
    </w:p>
    <w:p w:rsidR="00DF34EB" w:rsidRDefault="00DF34EB" w:rsidP="00DF34EB">
      <w:pPr>
        <w:jc w:val="both"/>
        <w:rPr>
          <w:rFonts w:ascii="Arial" w:hAnsi="Arial" w:cs="Arial"/>
          <w:b/>
        </w:rPr>
      </w:pPr>
    </w:p>
    <w:p w:rsidR="00DF34EB" w:rsidRPr="00BE41DA" w:rsidRDefault="00DF34EB" w:rsidP="00DF34EB">
      <w:pPr>
        <w:jc w:val="both"/>
        <w:rPr>
          <w:rFonts w:ascii="Arial" w:hAnsi="Arial" w:cs="Arial"/>
          <w:b/>
        </w:rPr>
      </w:pPr>
      <w:r w:rsidRPr="00BE41DA">
        <w:rPr>
          <w:rFonts w:ascii="Arial" w:hAnsi="Arial" w:cs="Arial"/>
          <w:b/>
        </w:rPr>
        <w:lastRenderedPageBreak/>
        <w:t>Criminal Offences:</w:t>
      </w:r>
    </w:p>
    <w:p w:rsidR="00DF34EB" w:rsidRPr="00BE41DA" w:rsidRDefault="00DF34EB" w:rsidP="00DF34EB">
      <w:pPr>
        <w:jc w:val="both"/>
        <w:rPr>
          <w:rFonts w:ascii="Arial" w:hAnsi="Arial" w:cs="Arial"/>
        </w:rPr>
      </w:pPr>
      <w:r w:rsidRPr="00BE41DA">
        <w:rPr>
          <w:rFonts w:ascii="Arial" w:hAnsi="Arial" w:cs="Arial"/>
        </w:rPr>
        <w:t xml:space="preserve">You will be required to give your agreement to the Disclosure and Barring Service check before any service commences. Any failure to disclose convictions and cautions which calls into question your suitability to work with children could result in the discontinuation of the service you provide. Any information given about convictions and cautions will be treated in strictest confidence. It is a criminal offence for a barred list person to accept or knowingly apply for, offer to do, accept or undertake regulated activity work, paid or unpaid. </w:t>
      </w:r>
    </w:p>
    <w:p w:rsidR="00DF34EB" w:rsidRPr="00BE41DA" w:rsidRDefault="00DF34EB" w:rsidP="00DF34EB">
      <w:pPr>
        <w:jc w:val="both"/>
        <w:rPr>
          <w:rFonts w:ascii="Arial" w:hAnsi="Arial" w:cs="Arial"/>
        </w:rPr>
      </w:pPr>
      <w:r w:rsidRPr="00BE41DA">
        <w:rPr>
          <w:rFonts w:ascii="Arial" w:hAnsi="Arial" w:cs="Arial"/>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rsidR="00DF34EB" w:rsidRPr="00BE41DA" w:rsidRDefault="00DF34EB" w:rsidP="00DF34EB">
      <w:pPr>
        <w:jc w:val="both"/>
        <w:rPr>
          <w:rFonts w:ascii="Arial" w:hAnsi="Arial" w:cs="Arial"/>
          <w:b/>
        </w:rPr>
      </w:pPr>
      <w:r w:rsidRPr="00BE41DA">
        <w:rPr>
          <w:rFonts w:ascii="Arial" w:hAnsi="Arial" w:cs="Arial"/>
          <w:b/>
          <w:noProof/>
        </w:rPr>
        <mc:AlternateContent>
          <mc:Choice Requires="wps">
            <w:drawing>
              <wp:anchor distT="0" distB="0" distL="114300" distR="114300" simplePos="0" relativeHeight="251661312" behindDoc="0" locked="0" layoutInCell="1" allowOverlap="1" wp14:anchorId="3B6D8446" wp14:editId="73783264">
                <wp:simplePos x="0" y="0"/>
                <wp:positionH relativeFrom="column">
                  <wp:posOffset>400685</wp:posOffset>
                </wp:positionH>
                <wp:positionV relativeFrom="line">
                  <wp:posOffset>-35560</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rsidR="00DF34EB" w:rsidRDefault="00DF34EB" w:rsidP="00DF34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D8446" id="Text Box 59" o:spid="_x0000_s1042" type="#_x0000_t202" style="position:absolute;left:0;text-align:left;margin-left:31.55pt;margin-top:-2.8pt;width:19.25pt;height:2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bEVwIAAKkEAAAOAAAAZHJzL2Uyb0RvYy54bWysVEtv2zAMvg/YfxB0X+xkjrsacYosRYYB&#10;QVsgGXpWZDk2KouapMTOfv0o2Xmg22nYRabIT3x8JD176BpJjsLYGlROx6OYEqE4FLXa5/THdvXp&#10;CyXWMVUwCUrk9CQsfZh//DBrdSYmUIEshCHoRNms1TmtnNNZFFleiYbZEWih0FiCaZjDq9lHhWEt&#10;em9kNInjNGrBFNoAF9ai9rE30nnwX5aCu+eytMIRmVPMzYXThHPnz2g+Y9neMF3VfEiD/UMWDasV&#10;Br24emSOkYOp/3DV1NyAhdKNODQRlGXNRagBqxnH76rZVEyLUAuSY/WFJvv/3PKn44shdZHT6T0l&#10;ijXYo63oHPkKHUEV8tNqmyFsoxHoOtRjn0OtVq+Bv1mERDeY/oFFtOejK03jv1gpwYfYgtOFdh+G&#10;o3KSJMndlBKOpkmaxunUh42uj7Wx7puAhnghpwa7GhJgx7V1PfQM8bEUrGopUc8yqUib0/TzNO4z&#10;BlkX3uht/slSGnJkOBs7yfjbENZeUZiEVB4swiwN4Xy1fYFect2uCwyO0zNdOyhOyJaBft6s5qsa&#10;o62ZdS/M4IAhD7g07hmPUgKmCINESQXm19/0Ho99RyslLQ5sTu3PAzOCEvld4UTcj5PET3i4JNO7&#10;CV7MrWV3a1GHZglY9xjXU/MgeryTZ7E00Lzibi18VDQxxTF2Tt1ZXLp+jXA3uVgsAghnWjO3VhvN&#10;z0PiWd52r8zooXsO2/4E59Fm2bsm9ti+jYuDg7IOHfZE96wO04b7EGZk2F2/cLf3gLr+Yea/AQAA&#10;//8DAFBLAwQUAAYACAAAACEAQD+9kN8AAAAIAQAADwAAAGRycy9kb3ducmV2LnhtbEyPwW6DMBBE&#10;75X6D9ZW6i0xBJVWlCVKKyH10EMKrZSjwQ6g2muEnQT+vs4pvc1qRjNv8+1sNDuryQ2WEOJ1BExR&#10;a+VAHcJ3Xa5egDkvSAptSSEsysG2uL/LRSbthb7UufIdCyXkMoHQez9mnLu2V0a4tR0VBe9oJyN8&#10;OKeOy0lcQrnRfBNFKTdioLDQi1G996r9rU4G4XioPzdLszvU1f7nQ76V5bA8a8THh3n3Csyr2d/C&#10;cMUP6FAEpsaeSDqmEdIkDkmE1VMK7OpHcRANQpImwIuc/3+g+AMAAP//AwBQSwECLQAUAAYACAAA&#10;ACEAtoM4kv4AAADhAQAAEwAAAAAAAAAAAAAAAAAAAAAAW0NvbnRlbnRfVHlwZXNdLnhtbFBLAQIt&#10;ABQABgAIAAAAIQA4/SH/1gAAAJQBAAALAAAAAAAAAAAAAAAAAC8BAABfcmVscy8ucmVsc1BLAQIt&#10;ABQABgAIAAAAIQBZ/DbEVwIAAKkEAAAOAAAAAAAAAAAAAAAAAC4CAABkcnMvZTJvRG9jLnhtbFBL&#10;AQItABQABgAIAAAAIQBAP72Q3wAAAAgBAAAPAAAAAAAAAAAAAAAAALEEAABkcnMvZG93bnJldi54&#10;bWxQSwUGAAAAAAQABADzAAAAvQUAAAAA&#10;" filled="f" strokeweight=".5pt">
                <v:path arrowok="t"/>
                <v:textbox>
                  <w:txbxContent>
                    <w:p w:rsidR="00DF34EB" w:rsidRDefault="00DF34EB" w:rsidP="00DF34EB"/>
                  </w:txbxContent>
                </v:textbox>
                <w10:wrap anchory="line"/>
              </v:shape>
            </w:pict>
          </mc:Fallback>
        </mc:AlternateContent>
      </w:r>
      <w:r w:rsidRPr="00BE41DA">
        <w:rPr>
          <w:rFonts w:ascii="Arial" w:hAnsi="Arial" w:cs="Arial"/>
          <w:b/>
          <w:noProof/>
        </w:rPr>
        <mc:AlternateContent>
          <mc:Choice Requires="wps">
            <w:drawing>
              <wp:anchor distT="0" distB="0" distL="114300" distR="114300" simplePos="0" relativeHeight="251662336" behindDoc="0" locked="0" layoutInCell="1" allowOverlap="1" wp14:anchorId="653212AC" wp14:editId="4D034380">
                <wp:simplePos x="0" y="0"/>
                <wp:positionH relativeFrom="column">
                  <wp:posOffset>1655445</wp:posOffset>
                </wp:positionH>
                <wp:positionV relativeFrom="line">
                  <wp:posOffset>-35560</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rsidR="00DF34EB" w:rsidRDefault="00DF34EB" w:rsidP="00DF34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212AC" id="Text Box 58" o:spid="_x0000_s1043" type="#_x0000_t202" style="position:absolute;left:0;text-align:left;margin-left:130.35pt;margin-top:-2.8pt;width:19.25pt;height:2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xhVwIAAKkEAAAOAAAAZHJzL2Uyb0RvYy54bWysVE1v2zAMvQ/YfxB0X51kSdoZcYqsRYcB&#10;QVugHXpWZDkxKouapMTufv2eZKcNup2GXWSKfOLHI+nFZddodlDO12QKPj4bcaaMpLI224L/eLz5&#10;dMGZD8KUQpNRBX9Rnl8uP35YtDZXE9qRLpVjcGJ83tqC70KweZZ5uVON8GdklYGxIteIgKvbZqUT&#10;Lbw3OpuMRvOsJVdaR1J5D+11b+TL5L+qlAx3VeVVYLrgyC2k06VzE89suRD51gm7q+WQhviHLBpR&#10;GwR9dXUtgmB7V//hqqmlI09VOJPUZFRVtVSpBlQzHr2r5mEnrEq1gBxvX2ny/8+tvD3cO1aXBZ+h&#10;U0Y06NGj6gL7Sh2DCvy01ueAPVgAQwc9+pxq9XZN8tkDkp1g+gce6MhHV7kmflEpw0O04OWV9hhG&#10;QjmZTqfnM84kTJP5fDSfxbDZ22PrfPimqGFRKLhDV1MC4rD2oYceITGWoZtaa+hFrg1rCz7/PBv1&#10;GZOuy2iMtvjkSjt2EJiNjRbyeQjr31BIQpsIVmmWhnCx2r7AKIVu0yUGx+dHujZUvoAtR/28eStv&#10;akRbCx/uhcOAgQcsTbjDUWlCijRInO3I/fqbPuLRd1g5azGwBfc/98IpzvR3g4n4Mp5O44Sny3R2&#10;PsHFnVo2pxazb64IdY+xnlYmMeKDPoqVo+YJu7WKUWESRiJ2wcNRvAr9GmE3pVqtEggzbUVYmwcr&#10;j0MSWX7snoSzQ/cC2n5Lx9EW+bsm9ti+jat9oKpOHY5E96wO04Z9SDMy7G5cuNN7Qr39YZa/AQAA&#10;//8DAFBLAwQUAAYACAAAACEA9HcPx+EAAAAJAQAADwAAAGRycy9kb3ducmV2LnhtbEyPwU7DMBBE&#10;70j8g7VI3FoHV6Q0zaYqSJE4cIAEpB6d2E2ixusodtvk7zEnelzN08zbdDeZnl306DpLCE/LCJim&#10;2qqOGoTvMl+8AHNekpK9JY0wawe77P4ulYmyV/rSl8I3LJSQSyRC6/2QcO7qVhvplnbQFLKjHY30&#10;4RwbrkZ5DeWm5yKKYm5kR2GhlYN+a3V9Ks4G4XgoP8Rc7Q9l8fnzrl7zvJvXPeLjw7TfAvN68v8w&#10;/OkHdciCU2XPpBzrEUQcrQOKsHiOgQVAbDYCWIWwilfAs5TffpD9AgAA//8DAFBLAQItABQABgAI&#10;AAAAIQC2gziS/gAAAOEBAAATAAAAAAAAAAAAAAAAAAAAAABbQ29udGVudF9UeXBlc10ueG1sUEsB&#10;Ai0AFAAGAAgAAAAhADj9If/WAAAAlAEAAAsAAAAAAAAAAAAAAAAALwEAAF9yZWxzLy5yZWxzUEsB&#10;Ai0AFAAGAAgAAAAhAAAAjGFXAgAAqQQAAA4AAAAAAAAAAAAAAAAALgIAAGRycy9lMm9Eb2MueG1s&#10;UEsBAi0AFAAGAAgAAAAhAPR3D8fhAAAACQEAAA8AAAAAAAAAAAAAAAAAsQQAAGRycy9kb3ducmV2&#10;LnhtbFBLBQYAAAAABAAEAPMAAAC/BQAAAAA=&#10;" filled="f" strokeweight=".5pt">
                <v:path arrowok="t"/>
                <v:textbox>
                  <w:txbxContent>
                    <w:p w:rsidR="00DF34EB" w:rsidRDefault="00DF34EB" w:rsidP="00DF34EB"/>
                  </w:txbxContent>
                </v:textbox>
                <w10:wrap anchory="line"/>
              </v:shape>
            </w:pict>
          </mc:Fallback>
        </mc:AlternateContent>
      </w:r>
      <w:r w:rsidRPr="00BE41DA">
        <w:rPr>
          <w:rFonts w:ascii="Arial" w:hAnsi="Arial" w:cs="Arial"/>
        </w:rPr>
        <w:t>Yes</w:t>
      </w:r>
      <w:r w:rsidRPr="00BE41DA">
        <w:rPr>
          <w:rFonts w:ascii="Arial" w:hAnsi="Arial" w:cs="Arial"/>
          <w:b/>
        </w:rPr>
        <w:t xml:space="preserve">                              </w:t>
      </w:r>
      <w:r w:rsidRPr="00BE41DA">
        <w:rPr>
          <w:rFonts w:ascii="Arial" w:hAnsi="Arial" w:cs="Arial"/>
        </w:rPr>
        <w:t xml:space="preserve">No </w:t>
      </w:r>
      <w:r w:rsidRPr="00BE41DA">
        <w:rPr>
          <w:rFonts w:ascii="Arial" w:hAnsi="Arial" w:cs="Arial"/>
          <w:b/>
        </w:rPr>
        <w:t xml:space="preserve">     </w:t>
      </w:r>
    </w:p>
    <w:p w:rsidR="00DF34EB" w:rsidRPr="00BE41DA" w:rsidRDefault="00DF34EB" w:rsidP="00DF34EB">
      <w:pPr>
        <w:tabs>
          <w:tab w:val="left" w:pos="720"/>
          <w:tab w:val="left" w:pos="1440"/>
          <w:tab w:val="left" w:pos="2160"/>
          <w:tab w:val="left" w:pos="2880"/>
          <w:tab w:val="left" w:pos="3600"/>
          <w:tab w:val="left" w:pos="4320"/>
          <w:tab w:val="left" w:pos="5040"/>
          <w:tab w:val="left" w:pos="5760"/>
          <w:tab w:val="left" w:pos="6480"/>
          <w:tab w:val="left" w:pos="6901"/>
        </w:tabs>
        <w:jc w:val="both"/>
        <w:rPr>
          <w:rFonts w:ascii="Arial" w:hAnsi="Arial" w:cs="Arial"/>
        </w:rPr>
      </w:pPr>
      <w:bookmarkStart w:id="0" w:name="_GoBack"/>
      <w:bookmarkEnd w:id="0"/>
    </w:p>
    <w:p w:rsidR="00DF34EB" w:rsidRPr="00BE41DA" w:rsidRDefault="00DF34EB" w:rsidP="00DF34EB">
      <w:pPr>
        <w:tabs>
          <w:tab w:val="left" w:pos="720"/>
          <w:tab w:val="left" w:pos="1440"/>
          <w:tab w:val="left" w:pos="2160"/>
          <w:tab w:val="left" w:pos="2880"/>
          <w:tab w:val="left" w:pos="3600"/>
          <w:tab w:val="left" w:pos="4320"/>
          <w:tab w:val="left" w:pos="5040"/>
          <w:tab w:val="left" w:pos="5760"/>
          <w:tab w:val="left" w:pos="6480"/>
          <w:tab w:val="left" w:pos="6901"/>
        </w:tabs>
        <w:jc w:val="both"/>
        <w:rPr>
          <w:rFonts w:ascii="Arial" w:hAnsi="Arial" w:cs="Arial"/>
          <w:u w:val="single"/>
        </w:rPr>
      </w:pPr>
      <w:r w:rsidRPr="00BE41DA">
        <w:rPr>
          <w:rFonts w:ascii="Arial" w:hAnsi="Arial" w:cs="Arial"/>
        </w:rPr>
        <w:t xml:space="preserve">Signed: </w:t>
      </w:r>
      <w:r w:rsidRPr="00BE41DA">
        <w:rPr>
          <w:rFonts w:ascii="Arial" w:hAnsi="Arial" w:cs="Arial"/>
        </w:rPr>
        <w:tab/>
      </w:r>
      <w:r w:rsidRPr="00BE41DA">
        <w:rPr>
          <w:rFonts w:ascii="Arial" w:hAnsi="Arial" w:cs="Arial"/>
          <w:u w:val="single"/>
        </w:rPr>
        <w:tab/>
      </w:r>
      <w:r w:rsidRPr="00BE41DA">
        <w:rPr>
          <w:rFonts w:ascii="Arial" w:hAnsi="Arial" w:cs="Arial"/>
          <w:u w:val="single"/>
        </w:rPr>
        <w:tab/>
      </w:r>
      <w:r w:rsidRPr="00BE41DA">
        <w:rPr>
          <w:rFonts w:ascii="Arial" w:hAnsi="Arial" w:cs="Arial"/>
          <w:u w:val="single"/>
        </w:rPr>
        <w:tab/>
      </w:r>
      <w:r w:rsidRPr="00BE41DA">
        <w:rPr>
          <w:rFonts w:ascii="Arial" w:hAnsi="Arial" w:cs="Arial"/>
          <w:u w:val="single"/>
        </w:rPr>
        <w:tab/>
      </w:r>
      <w:r w:rsidRPr="00BE41DA">
        <w:rPr>
          <w:rFonts w:ascii="Arial" w:hAnsi="Arial" w:cs="Arial"/>
          <w:u w:val="single"/>
        </w:rPr>
        <w:tab/>
      </w:r>
      <w:r w:rsidRPr="00BE41DA">
        <w:rPr>
          <w:rFonts w:ascii="Arial" w:hAnsi="Arial" w:cs="Arial"/>
          <w:u w:val="single"/>
        </w:rPr>
        <w:tab/>
        <w:t xml:space="preserve">      </w:t>
      </w:r>
      <w:r w:rsidRPr="00BE41DA">
        <w:rPr>
          <w:rFonts w:ascii="Arial" w:hAnsi="Arial" w:cs="Arial"/>
        </w:rPr>
        <w:t xml:space="preserve">    Date: </w:t>
      </w:r>
      <w:r w:rsidRPr="00BE41DA">
        <w:rPr>
          <w:rFonts w:ascii="Arial" w:hAnsi="Arial" w:cs="Arial"/>
          <w:u w:val="single"/>
        </w:rPr>
        <w:t xml:space="preserve">      </w:t>
      </w:r>
      <w:r w:rsidRPr="00BE41DA">
        <w:rPr>
          <w:rFonts w:ascii="Arial" w:hAnsi="Arial" w:cs="Arial"/>
          <w:u w:val="single"/>
        </w:rPr>
        <w:tab/>
        <w:t xml:space="preserve">            </w:t>
      </w:r>
      <w:r>
        <w:rPr>
          <w:rFonts w:ascii="Arial" w:hAnsi="Arial" w:cs="Arial"/>
          <w:u w:val="single"/>
        </w:rPr>
        <w:t xml:space="preserve">                         </w:t>
      </w:r>
      <w:r w:rsidRPr="00BE41DA">
        <w:rPr>
          <w:rFonts w:ascii="Arial" w:hAnsi="Arial" w:cs="Arial"/>
          <w:u w:val="single"/>
        </w:rPr>
        <w:t xml:space="preserve">       </w:t>
      </w:r>
    </w:p>
    <w:p w:rsidR="00DF34EB" w:rsidRPr="00BE41DA" w:rsidRDefault="00DF34EB" w:rsidP="00DF34EB">
      <w:pPr>
        <w:jc w:val="both"/>
        <w:rPr>
          <w:rFonts w:ascii="Arial" w:hAnsi="Arial" w:cs="Arial"/>
          <w:b/>
        </w:rPr>
      </w:pPr>
      <w:r w:rsidRPr="00BE41DA">
        <w:rPr>
          <w:rFonts w:ascii="Arial" w:hAnsi="Arial" w:cs="Arial"/>
        </w:rPr>
        <w:t>If yes, please give particulars:</w:t>
      </w:r>
    </w:p>
    <w:tbl>
      <w:tblPr>
        <w:tblStyle w:val="TableGrid1"/>
        <w:tblW w:w="9464" w:type="dxa"/>
        <w:tblLook w:val="04A0" w:firstRow="1" w:lastRow="0" w:firstColumn="1" w:lastColumn="0" w:noHBand="0" w:noVBand="1"/>
      </w:tblPr>
      <w:tblGrid>
        <w:gridCol w:w="9464"/>
      </w:tblGrid>
      <w:tr w:rsidR="00DF34EB" w:rsidRPr="00BE41DA" w:rsidTr="00AD4601">
        <w:tc>
          <w:tcPr>
            <w:tcW w:w="9464" w:type="dxa"/>
          </w:tcPr>
          <w:p w:rsidR="00DF34EB" w:rsidRPr="00BE41DA" w:rsidRDefault="00DF34EB" w:rsidP="00AD4601">
            <w:pPr>
              <w:jc w:val="both"/>
              <w:rPr>
                <w:rFonts w:ascii="Arial" w:hAnsi="Arial" w:cs="Arial"/>
              </w:rPr>
            </w:pPr>
          </w:p>
          <w:p w:rsidR="00DF34EB" w:rsidRPr="00BE41DA" w:rsidRDefault="00DF34EB" w:rsidP="00AD4601">
            <w:pPr>
              <w:jc w:val="both"/>
              <w:rPr>
                <w:rFonts w:ascii="Arial" w:hAnsi="Arial" w:cs="Arial"/>
              </w:rPr>
            </w:pPr>
          </w:p>
          <w:p w:rsidR="00DF34EB" w:rsidRPr="00BE41DA" w:rsidRDefault="00DF34EB" w:rsidP="00AD4601">
            <w:pPr>
              <w:jc w:val="both"/>
              <w:rPr>
                <w:rFonts w:ascii="Arial" w:hAnsi="Arial" w:cs="Arial"/>
              </w:rPr>
            </w:pPr>
          </w:p>
          <w:p w:rsidR="00DF34EB" w:rsidRPr="00BE41DA" w:rsidRDefault="00DF34EB" w:rsidP="00AD4601">
            <w:pPr>
              <w:jc w:val="both"/>
              <w:rPr>
                <w:rFonts w:ascii="Arial" w:hAnsi="Arial" w:cs="Arial"/>
              </w:rPr>
            </w:pPr>
          </w:p>
          <w:p w:rsidR="00DF34EB" w:rsidRPr="00BE41DA" w:rsidRDefault="00DF34EB" w:rsidP="00AD4601">
            <w:pPr>
              <w:jc w:val="both"/>
              <w:rPr>
                <w:rFonts w:ascii="Arial" w:hAnsi="Arial" w:cs="Arial"/>
              </w:rPr>
            </w:pPr>
          </w:p>
          <w:p w:rsidR="00DF34EB" w:rsidRPr="00BE41DA" w:rsidRDefault="00DF34EB" w:rsidP="00AD4601">
            <w:pPr>
              <w:jc w:val="both"/>
              <w:rPr>
                <w:rFonts w:ascii="Arial" w:hAnsi="Arial" w:cs="Arial"/>
              </w:rPr>
            </w:pPr>
          </w:p>
          <w:p w:rsidR="00DF34EB" w:rsidRPr="00BE41DA" w:rsidRDefault="00DF34EB" w:rsidP="00AD4601">
            <w:pPr>
              <w:jc w:val="both"/>
              <w:rPr>
                <w:rFonts w:ascii="Arial" w:hAnsi="Arial" w:cs="Arial"/>
              </w:rPr>
            </w:pPr>
          </w:p>
        </w:tc>
      </w:tr>
    </w:tbl>
    <w:p w:rsidR="00DF34EB" w:rsidRPr="00BE41DA" w:rsidRDefault="00DF34EB" w:rsidP="00DF34EB">
      <w:pPr>
        <w:jc w:val="both"/>
        <w:rPr>
          <w:rFonts w:ascii="Arial" w:hAnsi="Arial" w:cs="Arial"/>
          <w:b/>
        </w:rPr>
      </w:pPr>
    </w:p>
    <w:p w:rsidR="00DF34EB" w:rsidRPr="00BE41DA" w:rsidRDefault="00DF34EB" w:rsidP="00DF34EB">
      <w:pPr>
        <w:pBdr>
          <w:top w:val="single" w:sz="4" w:space="1" w:color="auto"/>
          <w:left w:val="single" w:sz="4" w:space="4" w:color="auto"/>
          <w:bottom w:val="single" w:sz="4" w:space="1" w:color="auto"/>
          <w:right w:val="single" w:sz="4" w:space="4" w:color="auto"/>
        </w:pBdr>
        <w:jc w:val="both"/>
        <w:rPr>
          <w:rFonts w:ascii="Arial" w:hAnsi="Arial" w:cs="Arial"/>
          <w:b/>
        </w:rPr>
      </w:pPr>
      <w:r w:rsidRPr="00BE41DA">
        <w:rPr>
          <w:rFonts w:ascii="Arial" w:hAnsi="Arial" w:cs="Arial"/>
          <w:b/>
        </w:rPr>
        <w:t>DECLARATION</w:t>
      </w:r>
    </w:p>
    <w:p w:rsidR="00DF34EB" w:rsidRPr="00BE41DA" w:rsidRDefault="00DF34EB" w:rsidP="00DF34EB">
      <w:pPr>
        <w:pBdr>
          <w:top w:val="single" w:sz="4" w:space="1" w:color="auto"/>
          <w:left w:val="single" w:sz="4" w:space="4" w:color="auto"/>
          <w:bottom w:val="single" w:sz="4" w:space="1" w:color="auto"/>
          <w:right w:val="single" w:sz="4" w:space="4" w:color="auto"/>
        </w:pBdr>
        <w:jc w:val="both"/>
        <w:rPr>
          <w:rFonts w:ascii="Arial" w:hAnsi="Arial" w:cs="Arial"/>
          <w:b/>
        </w:rPr>
      </w:pPr>
      <w:r w:rsidRPr="00BE41DA">
        <w:rPr>
          <w:rFonts w:ascii="Arial" w:hAnsi="Arial" w:cs="Arial"/>
          <w:b/>
        </w:rPr>
        <w:t xml:space="preserve">I certify that to the best of my knowledge, the information given in this Personal Details Form is factually correct and I understand that any false information or deliberate omission may, in the event of my engagement, result in the discontinuation of any service I provide to Cognita Schools. </w:t>
      </w:r>
    </w:p>
    <w:p w:rsidR="00DF34EB" w:rsidRPr="00BE41DA" w:rsidRDefault="00DF34EB" w:rsidP="00DF34EB">
      <w:pPr>
        <w:pBdr>
          <w:top w:val="single" w:sz="4" w:space="1" w:color="auto"/>
          <w:left w:val="single" w:sz="4" w:space="4" w:color="auto"/>
          <w:bottom w:val="single" w:sz="4" w:space="1" w:color="auto"/>
          <w:right w:val="single" w:sz="4" w:space="4" w:color="auto"/>
        </w:pBdr>
        <w:jc w:val="both"/>
        <w:rPr>
          <w:rFonts w:ascii="Arial" w:hAnsi="Arial" w:cs="Arial"/>
          <w:b/>
        </w:rPr>
      </w:pPr>
      <w:r w:rsidRPr="00BE41DA">
        <w:rPr>
          <w:rFonts w:ascii="Arial" w:hAnsi="Arial" w:cs="Arial"/>
          <w:b/>
        </w:rPr>
        <w:t>I acknowledge that undertaking verification of the information provided in this form is necessary to satisfy Cognita Schools Limited of my suitability to provide a service to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the service I am providing to Cognita Schools.</w:t>
      </w:r>
    </w:p>
    <w:p w:rsidR="00DF34EB" w:rsidRPr="00BE41DA" w:rsidRDefault="00DF34EB" w:rsidP="00DF34EB">
      <w:pPr>
        <w:pBdr>
          <w:top w:val="single" w:sz="4" w:space="1" w:color="auto"/>
          <w:left w:val="single" w:sz="4" w:space="4" w:color="auto"/>
          <w:bottom w:val="single" w:sz="4" w:space="1" w:color="auto"/>
          <w:right w:val="single" w:sz="4" w:space="4" w:color="auto"/>
        </w:pBdr>
        <w:jc w:val="both"/>
        <w:rPr>
          <w:rFonts w:ascii="Arial" w:hAnsi="Arial" w:cs="Arial"/>
          <w:b/>
        </w:rPr>
      </w:pPr>
      <w:r w:rsidRPr="00BE41DA">
        <w:rPr>
          <w:rFonts w:ascii="Arial" w:hAnsi="Arial" w:cs="Arial"/>
          <w:b/>
        </w:rPr>
        <w:t>I understand that information given in this Personal Details Form, and any other subsequent information provided, will be held on computer and processed in accordance with the Data Protection Act 1998 and I consent to the storage and use of such information.</w:t>
      </w:r>
    </w:p>
    <w:p w:rsidR="00DF34EB" w:rsidRDefault="00DF34EB" w:rsidP="00DF34EB">
      <w:pPr>
        <w:rPr>
          <w:rFonts w:ascii="Arial" w:hAnsi="Arial" w:cs="Arial"/>
        </w:rPr>
      </w:pPr>
    </w:p>
    <w:p w:rsidR="0036249B" w:rsidRDefault="00DF34EB" w:rsidP="00DF34EB">
      <w:r w:rsidRPr="00BE41DA">
        <w:rPr>
          <w:rFonts w:ascii="Arial" w:hAnsi="Arial" w:cs="Arial"/>
        </w:rPr>
        <w:t xml:space="preserve">Signed: </w:t>
      </w:r>
      <w:r w:rsidRPr="00BE41DA">
        <w:rPr>
          <w:rFonts w:ascii="Arial" w:hAnsi="Arial" w:cs="Arial"/>
        </w:rPr>
        <w:tab/>
      </w:r>
      <w:r w:rsidRPr="00BE41DA">
        <w:rPr>
          <w:rFonts w:ascii="Arial" w:hAnsi="Arial" w:cs="Arial"/>
          <w:u w:val="single"/>
        </w:rPr>
        <w:tab/>
      </w:r>
      <w:r w:rsidRPr="00BE41DA">
        <w:rPr>
          <w:rFonts w:ascii="Arial" w:hAnsi="Arial" w:cs="Arial"/>
          <w:u w:val="single"/>
        </w:rPr>
        <w:tab/>
      </w:r>
      <w:r w:rsidRPr="00BE41DA">
        <w:rPr>
          <w:rFonts w:ascii="Arial" w:hAnsi="Arial" w:cs="Arial"/>
          <w:u w:val="single"/>
        </w:rPr>
        <w:tab/>
      </w:r>
      <w:r w:rsidRPr="00BE41DA">
        <w:rPr>
          <w:rFonts w:ascii="Arial" w:hAnsi="Arial" w:cs="Arial"/>
          <w:u w:val="single"/>
        </w:rPr>
        <w:tab/>
      </w:r>
      <w:r w:rsidRPr="00BE41DA">
        <w:rPr>
          <w:rFonts w:ascii="Arial" w:hAnsi="Arial" w:cs="Arial"/>
          <w:u w:val="single"/>
        </w:rPr>
        <w:tab/>
      </w:r>
      <w:r w:rsidRPr="00BE41DA">
        <w:rPr>
          <w:rFonts w:ascii="Arial" w:hAnsi="Arial" w:cs="Arial"/>
          <w:u w:val="single"/>
        </w:rPr>
        <w:tab/>
        <w:t xml:space="preserve">      </w:t>
      </w:r>
      <w:r w:rsidRPr="00BE41DA">
        <w:rPr>
          <w:rFonts w:ascii="Arial" w:hAnsi="Arial" w:cs="Arial"/>
        </w:rPr>
        <w:t xml:space="preserve">    </w:t>
      </w:r>
    </w:p>
    <w:sectPr w:rsidR="0036249B" w:rsidSect="00DF34EB">
      <w:footerReference w:type="default" r:id="rId6"/>
      <w:pgSz w:w="11906" w:h="16838"/>
      <w:pgMar w:top="1135"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1CA" w:rsidRDefault="003641CA" w:rsidP="003641CA">
      <w:pPr>
        <w:spacing w:after="0" w:line="240" w:lineRule="auto"/>
      </w:pPr>
      <w:r>
        <w:separator/>
      </w:r>
    </w:p>
  </w:endnote>
  <w:endnote w:type="continuationSeparator" w:id="0">
    <w:p w:rsidR="003641CA" w:rsidRDefault="003641CA" w:rsidP="00364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1CA" w:rsidRDefault="003641CA" w:rsidP="003641CA">
    <w:pPr>
      <w:pStyle w:val="Footer"/>
      <w:jc w:val="right"/>
    </w:pPr>
    <w:r>
      <w:t>Recruiting &amp; Vetting of Self-Employed Individuals</w:t>
    </w:r>
  </w:p>
  <w:p w:rsidR="003641CA" w:rsidRDefault="003641CA" w:rsidP="003641CA">
    <w:pPr>
      <w:pStyle w:val="Footer"/>
      <w:jc w:val="right"/>
    </w:pPr>
    <w:r>
      <w:t>Feb 2018 – Version 4.1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1CA" w:rsidRDefault="003641CA" w:rsidP="003641CA">
      <w:pPr>
        <w:spacing w:after="0" w:line="240" w:lineRule="auto"/>
      </w:pPr>
      <w:r>
        <w:separator/>
      </w:r>
    </w:p>
  </w:footnote>
  <w:footnote w:type="continuationSeparator" w:id="0">
    <w:p w:rsidR="003641CA" w:rsidRDefault="003641CA" w:rsidP="003641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4EB"/>
    <w:rsid w:val="003641CA"/>
    <w:rsid w:val="00C7261F"/>
    <w:rsid w:val="00CC09B1"/>
    <w:rsid w:val="00CC4BAA"/>
    <w:rsid w:val="00DF3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0E87B"/>
  <w15:chartTrackingRefBased/>
  <w15:docId w15:val="{4B6046C6-5A52-4225-B0DF-BCFEF8DD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4EB"/>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F34E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F3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4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1CA"/>
    <w:rPr>
      <w:rFonts w:eastAsiaTheme="minorEastAsia"/>
      <w:lang w:eastAsia="en-GB"/>
    </w:rPr>
  </w:style>
  <w:style w:type="paragraph" w:styleId="Footer">
    <w:name w:val="footer"/>
    <w:basedOn w:val="Normal"/>
    <w:link w:val="FooterChar"/>
    <w:uiPriority w:val="99"/>
    <w:unhideWhenUsed/>
    <w:rsid w:val="00364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1CA"/>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A628DC17</Template>
  <TotalTime>4</TotalTime>
  <Pages>6</Pages>
  <Words>1051</Words>
  <Characters>5991</Characters>
  <Application>Microsoft Office Word</Application>
  <DocSecurity>0</DocSecurity>
  <Lines>49</Lines>
  <Paragraphs>14</Paragraphs>
  <ScaleCrop>false</ScaleCrop>
  <Company>Cognita Schools</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dc:creator>
  <cp:keywords/>
  <dc:description/>
  <cp:lastModifiedBy>Sue Wood</cp:lastModifiedBy>
  <cp:revision>2</cp:revision>
  <dcterms:created xsi:type="dcterms:W3CDTF">2018-07-12T14:07:00Z</dcterms:created>
  <dcterms:modified xsi:type="dcterms:W3CDTF">2018-07-12T14:12:00Z</dcterms:modified>
</cp:coreProperties>
</file>